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3C" w:rsidRDefault="00A8600A" w:rsidP="003A3D3C">
      <w:pPr>
        <w:widowControl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93091D">
        <w:rPr>
          <w:rFonts w:ascii="ＭＳ 明朝" w:hAnsi="ＭＳ 明朝" w:hint="eastAsia"/>
          <w:szCs w:val="21"/>
        </w:rPr>
        <w:t>９</w:t>
      </w:r>
      <w:r w:rsidR="003A3D3C">
        <w:rPr>
          <w:rFonts w:ascii="ＭＳ 明朝" w:hAnsi="ＭＳ 明朝" w:hint="eastAsia"/>
          <w:szCs w:val="21"/>
        </w:rPr>
        <w:t>号</w:t>
      </w:r>
    </w:p>
    <w:p w:rsidR="003A3D3C" w:rsidRDefault="003A3D3C" w:rsidP="003A3D3C">
      <w:pPr>
        <w:widowControl/>
        <w:rPr>
          <w:rFonts w:ascii="ＭＳ 明朝" w:hAnsi="ＭＳ 明朝"/>
          <w:szCs w:val="21"/>
        </w:rPr>
      </w:pPr>
    </w:p>
    <w:p w:rsidR="003A3D3C" w:rsidRPr="00945742" w:rsidRDefault="003A3D3C" w:rsidP="003A3D3C">
      <w:pPr>
        <w:widowControl/>
        <w:jc w:val="center"/>
        <w:rPr>
          <w:rFonts w:ascii="ＭＳ 明朝" w:hAnsi="ＭＳ 明朝"/>
          <w:sz w:val="20"/>
          <w:szCs w:val="21"/>
        </w:rPr>
      </w:pPr>
      <w:r w:rsidRPr="00945742">
        <w:rPr>
          <w:rFonts w:ascii="ＭＳ 明朝" w:hAnsi="ＭＳ 明朝" w:hint="eastAsia"/>
          <w:sz w:val="28"/>
          <w:szCs w:val="21"/>
        </w:rPr>
        <w:t>権利登記に関する同意書</w:t>
      </w:r>
    </w:p>
    <w:p w:rsidR="003A3D3C" w:rsidRDefault="00F77A1B" w:rsidP="00F77A1B">
      <w:pPr>
        <w:widowControl/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3A3D3C" w:rsidRDefault="003A3D3C" w:rsidP="003A3D3C">
      <w:pPr>
        <w:widowControl/>
        <w:rPr>
          <w:rFonts w:ascii="ＭＳ 明朝" w:hAnsi="ＭＳ 明朝" w:hint="eastAsia"/>
          <w:szCs w:val="21"/>
        </w:rPr>
      </w:pPr>
    </w:p>
    <w:p w:rsidR="003A3D3C" w:rsidRDefault="0093091D" w:rsidP="003A3D3C">
      <w:pPr>
        <w:widowControl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音　更　町　</w:t>
      </w:r>
      <w:r w:rsidR="003A3D3C">
        <w:rPr>
          <w:rFonts w:ascii="ＭＳ 明朝" w:hAnsi="ＭＳ 明朝" w:hint="eastAsia"/>
          <w:szCs w:val="21"/>
        </w:rPr>
        <w:t xml:space="preserve">長　</w:t>
      </w:r>
      <w:r w:rsidR="00FD7DE4">
        <w:rPr>
          <w:rFonts w:ascii="ＭＳ 明朝" w:hAnsi="ＭＳ 明朝" w:hint="eastAsia"/>
          <w:szCs w:val="21"/>
        </w:rPr>
        <w:t>宛</w:t>
      </w:r>
      <w:r>
        <w:rPr>
          <w:rFonts w:ascii="ＭＳ 明朝" w:hAnsi="ＭＳ 明朝" w:hint="eastAsia"/>
          <w:szCs w:val="21"/>
        </w:rPr>
        <w:t>て</w:t>
      </w:r>
    </w:p>
    <w:p w:rsidR="003A3D3C" w:rsidRPr="003A3D3C" w:rsidRDefault="003A3D3C" w:rsidP="003A3D3C">
      <w:pPr>
        <w:widowControl/>
        <w:rPr>
          <w:rFonts w:ascii="ＭＳ 明朝" w:hAnsi="ＭＳ 明朝"/>
          <w:szCs w:val="21"/>
        </w:rPr>
      </w:pPr>
    </w:p>
    <w:p w:rsidR="004D72B0" w:rsidRDefault="003A3D3C" w:rsidP="004D72B0">
      <w:pPr>
        <w:widowControl/>
        <w:ind w:leftChars="2025" w:left="4253"/>
        <w:rPr>
          <w:rFonts w:ascii="ＭＳ 明朝" w:hAnsi="ＭＳ 明朝"/>
          <w:szCs w:val="21"/>
        </w:rPr>
      </w:pPr>
      <w:r w:rsidRPr="003A3D3C">
        <w:rPr>
          <w:rFonts w:ascii="ＭＳ 明朝" w:hAnsi="ＭＳ 明朝" w:hint="eastAsia"/>
          <w:szCs w:val="21"/>
        </w:rPr>
        <w:t>権利者</w:t>
      </w:r>
      <w:r w:rsidR="004D72B0">
        <w:rPr>
          <w:rFonts w:ascii="ＭＳ 明朝" w:hAnsi="ＭＳ 明朝" w:hint="eastAsia"/>
          <w:szCs w:val="21"/>
        </w:rPr>
        <w:t xml:space="preserve">　</w:t>
      </w:r>
      <w:r w:rsidR="004D72B0" w:rsidRPr="003456C0">
        <w:rPr>
          <w:rFonts w:ascii="ＭＳ 明朝" w:hAnsi="ＭＳ 明朝" w:hint="eastAsia"/>
          <w:szCs w:val="21"/>
          <w:u w:val="single"/>
        </w:rPr>
        <w:t xml:space="preserve">住所　　　　　　　　　　　　　　　　</w:t>
      </w:r>
    </w:p>
    <w:p w:rsidR="004D72B0" w:rsidRPr="003456C0" w:rsidRDefault="007453E0" w:rsidP="00B13770">
      <w:pPr>
        <w:widowControl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2790825</wp:posOffset>
                </wp:positionV>
                <wp:extent cx="600075" cy="581025"/>
                <wp:effectExtent l="0" t="0" r="28575" b="2857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53E0" w:rsidRDefault="007453E0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78.75pt;margin-top:219.75pt;width:47.25pt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" strokeweight=".5pt">
                <v:stroke dashstyle="dash"/>
                <v:textbox inset="5.85pt,.7pt,5.85pt,.7pt">
                  <w:txbxContent>
                    <w:p w:rsidR="007453E0" w:rsidRDefault="007453E0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:rsidR="004D72B0" w:rsidRPr="003456C0" w:rsidRDefault="004D72B0" w:rsidP="004D72B0">
      <w:pPr>
        <w:widowControl/>
        <w:ind w:leftChars="2025" w:left="4253" w:firstLineChars="400" w:firstLine="840"/>
        <w:rPr>
          <w:rFonts w:ascii="ＭＳ 明朝" w:hAnsi="ＭＳ 明朝"/>
          <w:szCs w:val="21"/>
          <w:u w:val="single"/>
        </w:rPr>
      </w:pPr>
      <w:bookmarkStart w:id="0" w:name="_GoBack"/>
      <w:bookmarkEnd w:id="0"/>
      <w:r w:rsidRPr="003456C0">
        <w:rPr>
          <w:rFonts w:ascii="ＭＳ 明朝" w:hAnsi="ＭＳ 明朝" w:hint="eastAsia"/>
          <w:szCs w:val="21"/>
          <w:u w:val="single"/>
        </w:rPr>
        <w:t>氏名　　　　　　　　　　　　　　　㊞</w:t>
      </w:r>
    </w:p>
    <w:p w:rsidR="004D72B0" w:rsidRDefault="004D72B0" w:rsidP="004D72B0">
      <w:pPr>
        <w:widowControl/>
        <w:ind w:leftChars="2025" w:left="4253" w:firstLineChars="400" w:firstLine="840"/>
        <w:rPr>
          <w:rFonts w:ascii="ＭＳ 明朝" w:hAnsi="ＭＳ 明朝"/>
          <w:szCs w:val="21"/>
        </w:rPr>
      </w:pPr>
    </w:p>
    <w:p w:rsidR="003A3D3C" w:rsidRPr="00D04B62" w:rsidRDefault="003A3D3C" w:rsidP="00D04B62">
      <w:pPr>
        <w:widowControl/>
        <w:spacing w:line="300" w:lineRule="exact"/>
        <w:ind w:leftChars="2192" w:left="4603" w:firstLineChars="300" w:firstLine="540"/>
        <w:rPr>
          <w:rFonts w:ascii="ＭＳ 明朝" w:hAnsi="ＭＳ 明朝"/>
          <w:sz w:val="18"/>
          <w:szCs w:val="18"/>
        </w:rPr>
      </w:pPr>
      <w:r w:rsidRPr="00D04B62">
        <w:rPr>
          <w:rFonts w:ascii="ＭＳ 明朝" w:hAnsi="ＭＳ 明朝" w:hint="eastAsia"/>
          <w:sz w:val="18"/>
          <w:szCs w:val="18"/>
        </w:rPr>
        <w:t>（法人の場合は、名称及び代表者の氏名）</w:t>
      </w:r>
    </w:p>
    <w:p w:rsidR="003A3D3C" w:rsidRPr="00D04B62" w:rsidRDefault="003A3D3C" w:rsidP="00D04B62">
      <w:pPr>
        <w:widowControl/>
        <w:spacing w:line="300" w:lineRule="exact"/>
        <w:ind w:leftChars="2192" w:left="4603" w:firstLineChars="300" w:firstLine="540"/>
        <w:rPr>
          <w:rFonts w:ascii="ＭＳ 明朝" w:hAnsi="ＭＳ 明朝" w:hint="eastAsia"/>
          <w:sz w:val="18"/>
          <w:szCs w:val="18"/>
        </w:rPr>
      </w:pPr>
      <w:r w:rsidRPr="00D04B62">
        <w:rPr>
          <w:rFonts w:ascii="ＭＳ 明朝" w:hAnsi="ＭＳ 明朝" w:hint="eastAsia"/>
          <w:sz w:val="18"/>
          <w:szCs w:val="18"/>
        </w:rPr>
        <w:t>※印鑑登録をしてある印鑑で押してください。</w:t>
      </w:r>
    </w:p>
    <w:p w:rsidR="00D04B62" w:rsidRPr="00D04B62" w:rsidRDefault="00D04B62" w:rsidP="00D04B62">
      <w:pPr>
        <w:widowControl/>
        <w:spacing w:line="300" w:lineRule="exact"/>
        <w:ind w:leftChars="2192" w:left="4603" w:firstLineChars="300" w:firstLine="540"/>
        <w:rPr>
          <w:rFonts w:ascii="ＭＳ 明朝" w:hAnsi="ＭＳ 明朝"/>
          <w:sz w:val="18"/>
          <w:szCs w:val="18"/>
        </w:rPr>
      </w:pPr>
      <w:r w:rsidRPr="00D04B62">
        <w:rPr>
          <w:rFonts w:ascii="ＭＳ 明朝" w:hAnsi="ＭＳ 明朝" w:hint="eastAsia"/>
          <w:sz w:val="18"/>
          <w:szCs w:val="18"/>
        </w:rPr>
        <w:t>※印鑑登録証明書を添付してください。</w:t>
      </w:r>
    </w:p>
    <w:p w:rsidR="004D72B0" w:rsidRDefault="004D72B0" w:rsidP="004D72B0">
      <w:pPr>
        <w:widowControl/>
        <w:ind w:leftChars="2092" w:left="4603" w:hangingChars="100" w:hanging="210"/>
        <w:rPr>
          <w:rFonts w:ascii="ＭＳ 明朝" w:hAnsi="ＭＳ 明朝"/>
          <w:szCs w:val="21"/>
        </w:rPr>
      </w:pPr>
    </w:p>
    <w:p w:rsidR="003A3D3C" w:rsidRPr="004D72B0" w:rsidRDefault="003A3D3C" w:rsidP="00AC143F">
      <w:pPr>
        <w:widowControl/>
        <w:ind w:firstLineChars="1700" w:firstLine="3060"/>
        <w:rPr>
          <w:rFonts w:ascii="ＭＳ 明朝" w:hAnsi="ＭＳ 明朝"/>
          <w:sz w:val="18"/>
          <w:szCs w:val="18"/>
        </w:rPr>
      </w:pPr>
      <w:r w:rsidRPr="004D72B0">
        <w:rPr>
          <w:rFonts w:ascii="ＭＳ 明朝" w:hAnsi="ＭＳ 明朝" w:hint="eastAsia"/>
          <w:sz w:val="18"/>
          <w:szCs w:val="18"/>
        </w:rPr>
        <w:t>( 権 利 名 )</w:t>
      </w:r>
    </w:p>
    <w:p w:rsidR="003A3D3C" w:rsidRPr="003A3D3C" w:rsidRDefault="003A3D3C" w:rsidP="004D72B0">
      <w:pPr>
        <w:widowControl/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3A3D3C">
        <w:rPr>
          <w:rFonts w:ascii="ＭＳ 明朝" w:hAnsi="ＭＳ 明朝" w:hint="eastAsia"/>
          <w:szCs w:val="21"/>
        </w:rPr>
        <w:t>私が、下記の建物に登記した</w:t>
      </w:r>
      <w:r w:rsidR="004D72B0" w:rsidRPr="004D72B0">
        <w:rPr>
          <w:rFonts w:ascii="ＭＳ 明朝" w:hAnsi="ＭＳ 明朝" w:hint="eastAsia"/>
          <w:szCs w:val="21"/>
          <w:u w:val="single"/>
        </w:rPr>
        <w:t xml:space="preserve">　</w:t>
      </w:r>
      <w:r w:rsidR="00AC143F">
        <w:rPr>
          <w:rFonts w:ascii="ＭＳ 明朝" w:hAnsi="ＭＳ 明朝" w:hint="eastAsia"/>
          <w:szCs w:val="21"/>
          <w:u w:val="single"/>
        </w:rPr>
        <w:t xml:space="preserve">　　　　</w:t>
      </w:r>
      <w:r w:rsidR="004D72B0" w:rsidRPr="004D72B0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3A3D3C">
        <w:rPr>
          <w:rFonts w:ascii="ＭＳ 明朝" w:hAnsi="ＭＳ 明朝" w:hint="eastAsia"/>
          <w:szCs w:val="21"/>
        </w:rPr>
        <w:t>について、当該建物が</w:t>
      </w:r>
      <w:r w:rsidR="0093091D">
        <w:rPr>
          <w:rFonts w:ascii="ＭＳ 明朝" w:hAnsi="ＭＳ 明朝" w:hint="eastAsia"/>
          <w:szCs w:val="21"/>
        </w:rPr>
        <w:t>音更町</w:t>
      </w:r>
      <w:r w:rsidR="009838F0">
        <w:rPr>
          <w:rFonts w:ascii="ＭＳ 明朝" w:hAnsi="ＭＳ 明朝" w:hint="eastAsia"/>
          <w:szCs w:val="21"/>
        </w:rPr>
        <w:t>と建物の所有者との間で</w:t>
      </w:r>
      <w:r w:rsidRPr="003A3D3C">
        <w:rPr>
          <w:rFonts w:ascii="ＭＳ 明朝" w:hAnsi="ＭＳ 明朝" w:hint="eastAsia"/>
          <w:szCs w:val="21"/>
        </w:rPr>
        <w:t>既存借上型</w:t>
      </w:r>
      <w:r w:rsidR="009A4C5B">
        <w:rPr>
          <w:rFonts w:ascii="ＭＳ 明朝" w:hAnsi="ＭＳ 明朝" w:hint="eastAsia"/>
          <w:szCs w:val="21"/>
        </w:rPr>
        <w:t>公営</w:t>
      </w:r>
      <w:r w:rsidRPr="003A3D3C">
        <w:rPr>
          <w:rFonts w:ascii="ＭＳ 明朝" w:hAnsi="ＭＳ 明朝" w:hint="eastAsia"/>
          <w:szCs w:val="21"/>
        </w:rPr>
        <w:t>住宅として賃貸借契約</w:t>
      </w:r>
      <w:r w:rsidR="009838F0">
        <w:rPr>
          <w:rFonts w:ascii="ＭＳ 明朝" w:hAnsi="ＭＳ 明朝" w:hint="eastAsia"/>
          <w:szCs w:val="21"/>
        </w:rPr>
        <w:t>が</w:t>
      </w:r>
      <w:r w:rsidRPr="003A3D3C">
        <w:rPr>
          <w:rFonts w:ascii="ＭＳ 明朝" w:hAnsi="ＭＳ 明朝" w:hint="eastAsia"/>
          <w:szCs w:val="21"/>
        </w:rPr>
        <w:t>締結</w:t>
      </w:r>
      <w:r w:rsidR="009838F0">
        <w:rPr>
          <w:rFonts w:ascii="ＭＳ 明朝" w:hAnsi="ＭＳ 明朝" w:hint="eastAsia"/>
          <w:szCs w:val="21"/>
        </w:rPr>
        <w:t>された場合</w:t>
      </w:r>
      <w:r w:rsidRPr="003A3D3C">
        <w:rPr>
          <w:rFonts w:ascii="ＭＳ 明朝" w:hAnsi="ＭＳ 明朝" w:hint="eastAsia"/>
          <w:szCs w:val="21"/>
        </w:rPr>
        <w:t>、</w:t>
      </w:r>
    </w:p>
    <w:p w:rsidR="004D72B0" w:rsidRPr="009838F0" w:rsidRDefault="004D72B0" w:rsidP="004D72B0">
      <w:pPr>
        <w:widowControl/>
        <w:spacing w:line="360" w:lineRule="auto"/>
        <w:rPr>
          <w:rFonts w:ascii="ＭＳ 明朝" w:hAnsi="ＭＳ 明朝"/>
          <w:szCs w:val="21"/>
        </w:rPr>
      </w:pPr>
    </w:p>
    <w:p w:rsidR="003A3D3C" w:rsidRPr="003A3D3C" w:rsidRDefault="003A3D3C" w:rsidP="004D72B0">
      <w:pPr>
        <w:widowControl/>
        <w:spacing w:line="360" w:lineRule="auto"/>
        <w:rPr>
          <w:rFonts w:ascii="ＭＳ 明朝" w:hAnsi="ＭＳ 明朝"/>
          <w:szCs w:val="21"/>
        </w:rPr>
      </w:pPr>
      <w:r w:rsidRPr="003A3D3C">
        <w:rPr>
          <w:rFonts w:ascii="ＭＳ 明朝" w:hAnsi="ＭＳ 明朝" w:hint="eastAsia"/>
          <w:szCs w:val="21"/>
        </w:rPr>
        <w:t>・当該権</w:t>
      </w:r>
      <w:r w:rsidR="004D72B0">
        <w:rPr>
          <w:rFonts w:ascii="ＭＳ 明朝" w:hAnsi="ＭＳ 明朝" w:hint="eastAsia"/>
          <w:szCs w:val="21"/>
        </w:rPr>
        <w:t>利を一旦抹消し、</w:t>
      </w:r>
      <w:r w:rsidR="0093091D">
        <w:rPr>
          <w:rFonts w:ascii="ＭＳ 明朝" w:hAnsi="ＭＳ 明朝" w:hint="eastAsia"/>
          <w:szCs w:val="21"/>
        </w:rPr>
        <w:t>音更町</w:t>
      </w:r>
      <w:r w:rsidRPr="003A3D3C">
        <w:rPr>
          <w:rFonts w:ascii="ＭＳ 明朝" w:hAnsi="ＭＳ 明朝" w:hint="eastAsia"/>
          <w:szCs w:val="21"/>
        </w:rPr>
        <w:t>が賃借権設定登記を順位１番で行うことに同意します。</w:t>
      </w:r>
    </w:p>
    <w:p w:rsidR="003A3D3C" w:rsidRPr="003A3D3C" w:rsidRDefault="008B117D" w:rsidP="004D72B0">
      <w:pPr>
        <w:widowControl/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93091D">
        <w:rPr>
          <w:rFonts w:ascii="ＭＳ 明朝" w:hAnsi="ＭＳ 明朝" w:hint="eastAsia"/>
          <w:szCs w:val="21"/>
        </w:rPr>
        <w:t>音更町</w:t>
      </w:r>
      <w:r w:rsidR="003A3D3C" w:rsidRPr="003A3D3C">
        <w:rPr>
          <w:rFonts w:ascii="ＭＳ 明朝" w:hAnsi="ＭＳ 明朝" w:hint="eastAsia"/>
          <w:szCs w:val="21"/>
        </w:rPr>
        <w:t>が登記する賃借権</w:t>
      </w:r>
      <w:r w:rsidR="00F77A1B">
        <w:rPr>
          <w:rFonts w:ascii="ＭＳ 明朝" w:hAnsi="ＭＳ 明朝" w:hint="eastAsia"/>
          <w:szCs w:val="21"/>
        </w:rPr>
        <w:t>が</w:t>
      </w:r>
      <w:r w:rsidR="003A3D3C" w:rsidRPr="003A3D3C">
        <w:rPr>
          <w:rFonts w:ascii="ＭＳ 明朝" w:hAnsi="ＭＳ 明朝" w:hint="eastAsia"/>
          <w:szCs w:val="21"/>
        </w:rPr>
        <w:t>優先する</w:t>
      </w:r>
      <w:r w:rsidR="00F77A1B">
        <w:rPr>
          <w:rFonts w:ascii="ＭＳ 明朝" w:hAnsi="ＭＳ 明朝" w:hint="eastAsia"/>
          <w:szCs w:val="21"/>
        </w:rPr>
        <w:t>ことに</w:t>
      </w:r>
      <w:r w:rsidR="003A3D3C" w:rsidRPr="003A3D3C">
        <w:rPr>
          <w:rFonts w:ascii="ＭＳ 明朝" w:hAnsi="ＭＳ 明朝" w:hint="eastAsia"/>
          <w:szCs w:val="21"/>
        </w:rPr>
        <w:t>同意をし、かつその登記を行うこと</w:t>
      </w:r>
      <w:r w:rsidR="00F77A1B">
        <w:rPr>
          <w:rFonts w:ascii="ＭＳ 明朝" w:hAnsi="ＭＳ 明朝" w:hint="eastAsia"/>
          <w:szCs w:val="21"/>
        </w:rPr>
        <w:t>を承諾</w:t>
      </w:r>
      <w:r w:rsidR="003A3D3C" w:rsidRPr="003A3D3C">
        <w:rPr>
          <w:rFonts w:ascii="ＭＳ 明朝" w:hAnsi="ＭＳ 明朝" w:hint="eastAsia"/>
          <w:szCs w:val="21"/>
        </w:rPr>
        <w:t>します。</w:t>
      </w:r>
    </w:p>
    <w:p w:rsidR="004D72B0" w:rsidRDefault="004D72B0" w:rsidP="004D72B0">
      <w:pPr>
        <w:widowControl/>
        <w:spacing w:line="360" w:lineRule="auto"/>
        <w:rPr>
          <w:rFonts w:ascii="ＭＳ 明朝" w:hAnsi="ＭＳ 明朝"/>
          <w:szCs w:val="21"/>
        </w:rPr>
      </w:pPr>
    </w:p>
    <w:p w:rsidR="004D72B0" w:rsidRDefault="003A3D3C" w:rsidP="00D04B62">
      <w:pPr>
        <w:pStyle w:val="ae"/>
      </w:pPr>
      <w:r w:rsidRPr="003A3D3C">
        <w:rPr>
          <w:rFonts w:hint="eastAsia"/>
        </w:rPr>
        <w:t>記</w:t>
      </w:r>
    </w:p>
    <w:tbl>
      <w:tblPr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7808"/>
      </w:tblGrid>
      <w:tr w:rsidR="004D72B0" w:rsidRPr="007A3012" w:rsidTr="000F720E">
        <w:trPr>
          <w:trHeight w:val="567"/>
        </w:trPr>
        <w:tc>
          <w:tcPr>
            <w:tcW w:w="1644" w:type="dxa"/>
            <w:vAlign w:val="center"/>
          </w:tcPr>
          <w:p w:rsidR="004D72B0" w:rsidRPr="007A3012" w:rsidRDefault="000F720E" w:rsidP="007A3012">
            <w:pPr>
              <w:jc w:val="distribute"/>
            </w:pPr>
            <w:r w:rsidRPr="007A3012">
              <w:rPr>
                <w:rFonts w:hint="eastAsia"/>
              </w:rPr>
              <w:t>建物の所在</w:t>
            </w:r>
          </w:p>
        </w:tc>
        <w:tc>
          <w:tcPr>
            <w:tcW w:w="7808" w:type="dxa"/>
            <w:vAlign w:val="center"/>
          </w:tcPr>
          <w:p w:rsidR="004D72B0" w:rsidRPr="007A3012" w:rsidRDefault="004D72B0" w:rsidP="004D72B0"/>
        </w:tc>
      </w:tr>
      <w:tr w:rsidR="004D72B0" w:rsidRPr="007A3012" w:rsidTr="000F720E">
        <w:trPr>
          <w:trHeight w:val="567"/>
        </w:trPr>
        <w:tc>
          <w:tcPr>
            <w:tcW w:w="1644" w:type="dxa"/>
            <w:vAlign w:val="center"/>
          </w:tcPr>
          <w:p w:rsidR="004D72B0" w:rsidRPr="007A3012" w:rsidRDefault="000F720E" w:rsidP="007A3012">
            <w:pPr>
              <w:jc w:val="distribute"/>
            </w:pPr>
            <w:r w:rsidRPr="007A3012">
              <w:rPr>
                <w:rFonts w:hint="eastAsia"/>
              </w:rPr>
              <w:t>家屋番号</w:t>
            </w:r>
          </w:p>
        </w:tc>
        <w:tc>
          <w:tcPr>
            <w:tcW w:w="7808" w:type="dxa"/>
            <w:vAlign w:val="center"/>
          </w:tcPr>
          <w:p w:rsidR="004D72B0" w:rsidRPr="007A3012" w:rsidRDefault="004D72B0" w:rsidP="004D72B0"/>
        </w:tc>
      </w:tr>
      <w:tr w:rsidR="000F720E" w:rsidRPr="007A3012" w:rsidTr="00461FDA">
        <w:trPr>
          <w:trHeight w:val="567"/>
        </w:trPr>
        <w:tc>
          <w:tcPr>
            <w:tcW w:w="1644" w:type="dxa"/>
            <w:vAlign w:val="center"/>
          </w:tcPr>
          <w:p w:rsidR="000F720E" w:rsidRPr="007A3012" w:rsidRDefault="000F720E" w:rsidP="007A301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808" w:type="dxa"/>
            <w:vAlign w:val="center"/>
          </w:tcPr>
          <w:p w:rsidR="000F720E" w:rsidRPr="007A3012" w:rsidRDefault="000F720E" w:rsidP="004D72B0"/>
        </w:tc>
      </w:tr>
      <w:tr w:rsidR="000F720E" w:rsidRPr="007A3012" w:rsidTr="00461FDA">
        <w:trPr>
          <w:trHeight w:val="567"/>
        </w:trPr>
        <w:tc>
          <w:tcPr>
            <w:tcW w:w="1644" w:type="dxa"/>
            <w:vAlign w:val="center"/>
          </w:tcPr>
          <w:p w:rsidR="000F720E" w:rsidRPr="007A3012" w:rsidRDefault="000F720E" w:rsidP="007A301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808" w:type="dxa"/>
            <w:vAlign w:val="center"/>
          </w:tcPr>
          <w:p w:rsidR="000F720E" w:rsidRPr="007A3012" w:rsidRDefault="000F720E" w:rsidP="004D72B0"/>
        </w:tc>
      </w:tr>
      <w:tr w:rsidR="000F720E" w:rsidRPr="007A3012" w:rsidTr="00461FDA">
        <w:trPr>
          <w:trHeight w:val="2268"/>
        </w:trPr>
        <w:tc>
          <w:tcPr>
            <w:tcW w:w="1644" w:type="dxa"/>
            <w:vAlign w:val="center"/>
          </w:tcPr>
          <w:p w:rsidR="000F720E" w:rsidRDefault="000F720E" w:rsidP="007A301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7808" w:type="dxa"/>
          </w:tcPr>
          <w:p w:rsidR="000F720E" w:rsidRDefault="000F720E" w:rsidP="000F720E">
            <w:pPr>
              <w:rPr>
                <w:rFonts w:hint="eastAsia"/>
              </w:rPr>
            </w:pPr>
          </w:p>
          <w:p w:rsidR="00461FDA" w:rsidRPr="007A3012" w:rsidRDefault="00461FDA" w:rsidP="000F720E"/>
        </w:tc>
      </w:tr>
    </w:tbl>
    <w:p w:rsidR="004D72B0" w:rsidRPr="007C1187" w:rsidRDefault="004D72B0" w:rsidP="00D04B62">
      <w:pPr>
        <w:pStyle w:val="af0"/>
        <w:ind w:right="840"/>
        <w:jc w:val="both"/>
      </w:pPr>
    </w:p>
    <w:sectPr w:rsidR="004D72B0" w:rsidRPr="007C1187" w:rsidSect="00A05327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E0" w:rsidRDefault="007453E0" w:rsidP="00886FA8">
      <w:r>
        <w:separator/>
      </w:r>
    </w:p>
  </w:endnote>
  <w:endnote w:type="continuationSeparator" w:id="0">
    <w:p w:rsidR="007453E0" w:rsidRDefault="007453E0" w:rsidP="0088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E0" w:rsidRDefault="007453E0" w:rsidP="00886FA8">
      <w:r>
        <w:separator/>
      </w:r>
    </w:p>
  </w:footnote>
  <w:footnote w:type="continuationSeparator" w:id="0">
    <w:p w:rsidR="007453E0" w:rsidRDefault="007453E0" w:rsidP="0088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E6"/>
    <w:rsid w:val="00000158"/>
    <w:rsid w:val="000011A6"/>
    <w:rsid w:val="00001974"/>
    <w:rsid w:val="00001E6F"/>
    <w:rsid w:val="000022DD"/>
    <w:rsid w:val="00002EAA"/>
    <w:rsid w:val="0000337E"/>
    <w:rsid w:val="00004FC3"/>
    <w:rsid w:val="00005178"/>
    <w:rsid w:val="000075BE"/>
    <w:rsid w:val="00007725"/>
    <w:rsid w:val="0001079E"/>
    <w:rsid w:val="00010970"/>
    <w:rsid w:val="000112BD"/>
    <w:rsid w:val="000117DE"/>
    <w:rsid w:val="000124D6"/>
    <w:rsid w:val="00013898"/>
    <w:rsid w:val="00013D12"/>
    <w:rsid w:val="00013F3D"/>
    <w:rsid w:val="00014556"/>
    <w:rsid w:val="00016566"/>
    <w:rsid w:val="00016612"/>
    <w:rsid w:val="000166FA"/>
    <w:rsid w:val="00016E48"/>
    <w:rsid w:val="00017263"/>
    <w:rsid w:val="000175BF"/>
    <w:rsid w:val="00020525"/>
    <w:rsid w:val="00020784"/>
    <w:rsid w:val="000208BD"/>
    <w:rsid w:val="00021904"/>
    <w:rsid w:val="00022E32"/>
    <w:rsid w:val="00023B27"/>
    <w:rsid w:val="00025357"/>
    <w:rsid w:val="00026C37"/>
    <w:rsid w:val="0002731B"/>
    <w:rsid w:val="00030641"/>
    <w:rsid w:val="00031DD6"/>
    <w:rsid w:val="00032EE0"/>
    <w:rsid w:val="00034EA1"/>
    <w:rsid w:val="00035386"/>
    <w:rsid w:val="00036084"/>
    <w:rsid w:val="000368C1"/>
    <w:rsid w:val="000368D3"/>
    <w:rsid w:val="000404CF"/>
    <w:rsid w:val="00040D29"/>
    <w:rsid w:val="00042C18"/>
    <w:rsid w:val="00043E19"/>
    <w:rsid w:val="0004404B"/>
    <w:rsid w:val="0004798E"/>
    <w:rsid w:val="000511E2"/>
    <w:rsid w:val="000517FF"/>
    <w:rsid w:val="00052543"/>
    <w:rsid w:val="00052619"/>
    <w:rsid w:val="000539D0"/>
    <w:rsid w:val="00055C6F"/>
    <w:rsid w:val="00056744"/>
    <w:rsid w:val="00057FC3"/>
    <w:rsid w:val="00061A95"/>
    <w:rsid w:val="000648A1"/>
    <w:rsid w:val="00064A7C"/>
    <w:rsid w:val="00064CCF"/>
    <w:rsid w:val="00065721"/>
    <w:rsid w:val="00071F0F"/>
    <w:rsid w:val="00072E1E"/>
    <w:rsid w:val="000730AC"/>
    <w:rsid w:val="00073658"/>
    <w:rsid w:val="00074480"/>
    <w:rsid w:val="00074BCD"/>
    <w:rsid w:val="000753CF"/>
    <w:rsid w:val="000762BF"/>
    <w:rsid w:val="00076571"/>
    <w:rsid w:val="000765EE"/>
    <w:rsid w:val="00076C49"/>
    <w:rsid w:val="0007745C"/>
    <w:rsid w:val="000778EF"/>
    <w:rsid w:val="00077CA5"/>
    <w:rsid w:val="00080442"/>
    <w:rsid w:val="00080541"/>
    <w:rsid w:val="00080C09"/>
    <w:rsid w:val="00084384"/>
    <w:rsid w:val="00085FC7"/>
    <w:rsid w:val="00086F11"/>
    <w:rsid w:val="0009010E"/>
    <w:rsid w:val="0009026B"/>
    <w:rsid w:val="0009062E"/>
    <w:rsid w:val="00090C81"/>
    <w:rsid w:val="00091B08"/>
    <w:rsid w:val="00092438"/>
    <w:rsid w:val="00092619"/>
    <w:rsid w:val="000928FF"/>
    <w:rsid w:val="00093CAE"/>
    <w:rsid w:val="00094287"/>
    <w:rsid w:val="0009440B"/>
    <w:rsid w:val="00094501"/>
    <w:rsid w:val="00094BDA"/>
    <w:rsid w:val="00095CAA"/>
    <w:rsid w:val="000A0242"/>
    <w:rsid w:val="000A0818"/>
    <w:rsid w:val="000A0B8E"/>
    <w:rsid w:val="000A0B95"/>
    <w:rsid w:val="000A1453"/>
    <w:rsid w:val="000A1B86"/>
    <w:rsid w:val="000A1D40"/>
    <w:rsid w:val="000A23F5"/>
    <w:rsid w:val="000A27D7"/>
    <w:rsid w:val="000A3D79"/>
    <w:rsid w:val="000A40A3"/>
    <w:rsid w:val="000A4DD0"/>
    <w:rsid w:val="000A5B4F"/>
    <w:rsid w:val="000A61A0"/>
    <w:rsid w:val="000A61A5"/>
    <w:rsid w:val="000A6B04"/>
    <w:rsid w:val="000A7D97"/>
    <w:rsid w:val="000B0270"/>
    <w:rsid w:val="000B0678"/>
    <w:rsid w:val="000B11A7"/>
    <w:rsid w:val="000B1C75"/>
    <w:rsid w:val="000B1EBD"/>
    <w:rsid w:val="000B3B50"/>
    <w:rsid w:val="000B424A"/>
    <w:rsid w:val="000B42CF"/>
    <w:rsid w:val="000B4918"/>
    <w:rsid w:val="000B51FF"/>
    <w:rsid w:val="000B7A3A"/>
    <w:rsid w:val="000C099F"/>
    <w:rsid w:val="000C13BC"/>
    <w:rsid w:val="000C4698"/>
    <w:rsid w:val="000C46E6"/>
    <w:rsid w:val="000C4A72"/>
    <w:rsid w:val="000C5B97"/>
    <w:rsid w:val="000C611F"/>
    <w:rsid w:val="000C64EA"/>
    <w:rsid w:val="000C6D43"/>
    <w:rsid w:val="000C6E30"/>
    <w:rsid w:val="000D182B"/>
    <w:rsid w:val="000D25DB"/>
    <w:rsid w:val="000D291B"/>
    <w:rsid w:val="000D29A2"/>
    <w:rsid w:val="000D3163"/>
    <w:rsid w:val="000D3372"/>
    <w:rsid w:val="000D3B2C"/>
    <w:rsid w:val="000D3D89"/>
    <w:rsid w:val="000D3F6D"/>
    <w:rsid w:val="000D5487"/>
    <w:rsid w:val="000D56D1"/>
    <w:rsid w:val="000D5966"/>
    <w:rsid w:val="000D60F0"/>
    <w:rsid w:val="000D7737"/>
    <w:rsid w:val="000D7972"/>
    <w:rsid w:val="000D7BA5"/>
    <w:rsid w:val="000D7E80"/>
    <w:rsid w:val="000E0A7D"/>
    <w:rsid w:val="000E19A6"/>
    <w:rsid w:val="000E2B96"/>
    <w:rsid w:val="000E2DC3"/>
    <w:rsid w:val="000E2DED"/>
    <w:rsid w:val="000E31E2"/>
    <w:rsid w:val="000E42EB"/>
    <w:rsid w:val="000E4371"/>
    <w:rsid w:val="000E4C5C"/>
    <w:rsid w:val="000E6C1C"/>
    <w:rsid w:val="000E712B"/>
    <w:rsid w:val="000F067D"/>
    <w:rsid w:val="000F111F"/>
    <w:rsid w:val="000F1933"/>
    <w:rsid w:val="000F2830"/>
    <w:rsid w:val="000F28BD"/>
    <w:rsid w:val="000F382C"/>
    <w:rsid w:val="000F3AFC"/>
    <w:rsid w:val="000F3DAB"/>
    <w:rsid w:val="000F3F98"/>
    <w:rsid w:val="000F4170"/>
    <w:rsid w:val="000F48D6"/>
    <w:rsid w:val="000F539C"/>
    <w:rsid w:val="000F6889"/>
    <w:rsid w:val="000F6E2B"/>
    <w:rsid w:val="000F720E"/>
    <w:rsid w:val="000F794F"/>
    <w:rsid w:val="00100059"/>
    <w:rsid w:val="001000B0"/>
    <w:rsid w:val="00101B79"/>
    <w:rsid w:val="00101B8F"/>
    <w:rsid w:val="00101FFD"/>
    <w:rsid w:val="00102642"/>
    <w:rsid w:val="0010277F"/>
    <w:rsid w:val="00102B7D"/>
    <w:rsid w:val="001055BA"/>
    <w:rsid w:val="0010589B"/>
    <w:rsid w:val="001059C4"/>
    <w:rsid w:val="00107B96"/>
    <w:rsid w:val="00107CE1"/>
    <w:rsid w:val="001106AF"/>
    <w:rsid w:val="001111C3"/>
    <w:rsid w:val="00111702"/>
    <w:rsid w:val="001117FD"/>
    <w:rsid w:val="00111B9F"/>
    <w:rsid w:val="001139BF"/>
    <w:rsid w:val="0011430F"/>
    <w:rsid w:val="00114BF2"/>
    <w:rsid w:val="00115428"/>
    <w:rsid w:val="00115A05"/>
    <w:rsid w:val="0011795A"/>
    <w:rsid w:val="001210D8"/>
    <w:rsid w:val="00122056"/>
    <w:rsid w:val="00124233"/>
    <w:rsid w:val="001244A9"/>
    <w:rsid w:val="0012566D"/>
    <w:rsid w:val="001256D5"/>
    <w:rsid w:val="00127990"/>
    <w:rsid w:val="00127B4B"/>
    <w:rsid w:val="00127ED7"/>
    <w:rsid w:val="00130462"/>
    <w:rsid w:val="0013215A"/>
    <w:rsid w:val="0013282D"/>
    <w:rsid w:val="00134B18"/>
    <w:rsid w:val="00134D51"/>
    <w:rsid w:val="0013723B"/>
    <w:rsid w:val="00137270"/>
    <w:rsid w:val="00137532"/>
    <w:rsid w:val="00137C45"/>
    <w:rsid w:val="00140024"/>
    <w:rsid w:val="0014120D"/>
    <w:rsid w:val="00142234"/>
    <w:rsid w:val="0014350C"/>
    <w:rsid w:val="00143F7C"/>
    <w:rsid w:val="00144499"/>
    <w:rsid w:val="00144DF7"/>
    <w:rsid w:val="001453DA"/>
    <w:rsid w:val="00145C13"/>
    <w:rsid w:val="001503BA"/>
    <w:rsid w:val="00150A4F"/>
    <w:rsid w:val="00150DCE"/>
    <w:rsid w:val="00151811"/>
    <w:rsid w:val="00151A12"/>
    <w:rsid w:val="001540E4"/>
    <w:rsid w:val="00154454"/>
    <w:rsid w:val="001547C5"/>
    <w:rsid w:val="0015537C"/>
    <w:rsid w:val="00160403"/>
    <w:rsid w:val="001619C9"/>
    <w:rsid w:val="00161E0C"/>
    <w:rsid w:val="00163A96"/>
    <w:rsid w:val="00165A20"/>
    <w:rsid w:val="00165F77"/>
    <w:rsid w:val="0016796C"/>
    <w:rsid w:val="00171CC3"/>
    <w:rsid w:val="00172084"/>
    <w:rsid w:val="00172366"/>
    <w:rsid w:val="00172C99"/>
    <w:rsid w:val="00174127"/>
    <w:rsid w:val="001771E4"/>
    <w:rsid w:val="001772CF"/>
    <w:rsid w:val="00177594"/>
    <w:rsid w:val="0018095D"/>
    <w:rsid w:val="00180C7D"/>
    <w:rsid w:val="00181CAD"/>
    <w:rsid w:val="001832AD"/>
    <w:rsid w:val="00186AC7"/>
    <w:rsid w:val="00187E2F"/>
    <w:rsid w:val="00190771"/>
    <w:rsid w:val="001929A8"/>
    <w:rsid w:val="001943E4"/>
    <w:rsid w:val="00194A60"/>
    <w:rsid w:val="001964F0"/>
    <w:rsid w:val="0019689D"/>
    <w:rsid w:val="00196919"/>
    <w:rsid w:val="001A0A29"/>
    <w:rsid w:val="001A1273"/>
    <w:rsid w:val="001A1B2B"/>
    <w:rsid w:val="001A27E0"/>
    <w:rsid w:val="001A2D25"/>
    <w:rsid w:val="001A4D68"/>
    <w:rsid w:val="001A55AF"/>
    <w:rsid w:val="001A715B"/>
    <w:rsid w:val="001B023B"/>
    <w:rsid w:val="001B0E16"/>
    <w:rsid w:val="001B1305"/>
    <w:rsid w:val="001B2FE8"/>
    <w:rsid w:val="001B3517"/>
    <w:rsid w:val="001B3A59"/>
    <w:rsid w:val="001B403F"/>
    <w:rsid w:val="001B4EEC"/>
    <w:rsid w:val="001B53B0"/>
    <w:rsid w:val="001B5D00"/>
    <w:rsid w:val="001B6F04"/>
    <w:rsid w:val="001B7605"/>
    <w:rsid w:val="001B7A6D"/>
    <w:rsid w:val="001B7F94"/>
    <w:rsid w:val="001C0266"/>
    <w:rsid w:val="001C155F"/>
    <w:rsid w:val="001C1D6B"/>
    <w:rsid w:val="001C2D24"/>
    <w:rsid w:val="001C52B7"/>
    <w:rsid w:val="001C5CA3"/>
    <w:rsid w:val="001C62FC"/>
    <w:rsid w:val="001C6C68"/>
    <w:rsid w:val="001C6DE6"/>
    <w:rsid w:val="001C7CFF"/>
    <w:rsid w:val="001D034C"/>
    <w:rsid w:val="001D21C8"/>
    <w:rsid w:val="001D289D"/>
    <w:rsid w:val="001D35D7"/>
    <w:rsid w:val="001D5CE9"/>
    <w:rsid w:val="001D6E87"/>
    <w:rsid w:val="001E126B"/>
    <w:rsid w:val="001E245B"/>
    <w:rsid w:val="001E30DC"/>
    <w:rsid w:val="001E3DBD"/>
    <w:rsid w:val="001E4137"/>
    <w:rsid w:val="001E4D1A"/>
    <w:rsid w:val="001E4E89"/>
    <w:rsid w:val="001E5119"/>
    <w:rsid w:val="001E5EFE"/>
    <w:rsid w:val="001E6348"/>
    <w:rsid w:val="001E7F19"/>
    <w:rsid w:val="001F1AF6"/>
    <w:rsid w:val="001F1FCF"/>
    <w:rsid w:val="001F2920"/>
    <w:rsid w:val="001F30EC"/>
    <w:rsid w:val="001F46A7"/>
    <w:rsid w:val="001F5660"/>
    <w:rsid w:val="001F5CF3"/>
    <w:rsid w:val="001F6E97"/>
    <w:rsid w:val="00201A29"/>
    <w:rsid w:val="0020211C"/>
    <w:rsid w:val="00202EBB"/>
    <w:rsid w:val="0020407E"/>
    <w:rsid w:val="00205A2E"/>
    <w:rsid w:val="0020666B"/>
    <w:rsid w:val="002072B9"/>
    <w:rsid w:val="00207E23"/>
    <w:rsid w:val="00210D6E"/>
    <w:rsid w:val="00210FA7"/>
    <w:rsid w:val="00212D32"/>
    <w:rsid w:val="0021351D"/>
    <w:rsid w:val="002138BB"/>
    <w:rsid w:val="002138F9"/>
    <w:rsid w:val="00213E93"/>
    <w:rsid w:val="00215337"/>
    <w:rsid w:val="00215ABF"/>
    <w:rsid w:val="00221FD4"/>
    <w:rsid w:val="0022671A"/>
    <w:rsid w:val="00226D71"/>
    <w:rsid w:val="00230776"/>
    <w:rsid w:val="002329E1"/>
    <w:rsid w:val="00233E98"/>
    <w:rsid w:val="00234C52"/>
    <w:rsid w:val="00236487"/>
    <w:rsid w:val="00237BD6"/>
    <w:rsid w:val="00237C34"/>
    <w:rsid w:val="00241A3D"/>
    <w:rsid w:val="00242B75"/>
    <w:rsid w:val="00243B49"/>
    <w:rsid w:val="00246416"/>
    <w:rsid w:val="00250471"/>
    <w:rsid w:val="00250728"/>
    <w:rsid w:val="00250956"/>
    <w:rsid w:val="00250FAA"/>
    <w:rsid w:val="00253740"/>
    <w:rsid w:val="00253E0F"/>
    <w:rsid w:val="002545D1"/>
    <w:rsid w:val="00256282"/>
    <w:rsid w:val="00256D05"/>
    <w:rsid w:val="00257693"/>
    <w:rsid w:val="00257D40"/>
    <w:rsid w:val="002607AD"/>
    <w:rsid w:val="00261301"/>
    <w:rsid w:val="00261426"/>
    <w:rsid w:val="00261EFE"/>
    <w:rsid w:val="00263392"/>
    <w:rsid w:val="0026418D"/>
    <w:rsid w:val="002668D5"/>
    <w:rsid w:val="002710BB"/>
    <w:rsid w:val="00272CA1"/>
    <w:rsid w:val="00273321"/>
    <w:rsid w:val="002733C0"/>
    <w:rsid w:val="0027425F"/>
    <w:rsid w:val="002746B5"/>
    <w:rsid w:val="002759BD"/>
    <w:rsid w:val="00277485"/>
    <w:rsid w:val="00277E25"/>
    <w:rsid w:val="002813E3"/>
    <w:rsid w:val="00281450"/>
    <w:rsid w:val="00281699"/>
    <w:rsid w:val="002828F1"/>
    <w:rsid w:val="00282D9D"/>
    <w:rsid w:val="00283C5E"/>
    <w:rsid w:val="00284006"/>
    <w:rsid w:val="0028741E"/>
    <w:rsid w:val="0028790A"/>
    <w:rsid w:val="00287AFE"/>
    <w:rsid w:val="002901C3"/>
    <w:rsid w:val="002905C6"/>
    <w:rsid w:val="00290EFC"/>
    <w:rsid w:val="00290F74"/>
    <w:rsid w:val="0029197C"/>
    <w:rsid w:val="00292072"/>
    <w:rsid w:val="002927CC"/>
    <w:rsid w:val="002936DD"/>
    <w:rsid w:val="00295201"/>
    <w:rsid w:val="00295796"/>
    <w:rsid w:val="00295FC8"/>
    <w:rsid w:val="00297926"/>
    <w:rsid w:val="002A17FE"/>
    <w:rsid w:val="002A319B"/>
    <w:rsid w:val="002A452F"/>
    <w:rsid w:val="002A4607"/>
    <w:rsid w:val="002A46B4"/>
    <w:rsid w:val="002A5347"/>
    <w:rsid w:val="002A5DA2"/>
    <w:rsid w:val="002A6848"/>
    <w:rsid w:val="002A6866"/>
    <w:rsid w:val="002B06E1"/>
    <w:rsid w:val="002B0780"/>
    <w:rsid w:val="002B274B"/>
    <w:rsid w:val="002B29B4"/>
    <w:rsid w:val="002B2B5E"/>
    <w:rsid w:val="002B34EF"/>
    <w:rsid w:val="002B4128"/>
    <w:rsid w:val="002B4E11"/>
    <w:rsid w:val="002B7C94"/>
    <w:rsid w:val="002C0730"/>
    <w:rsid w:val="002C0793"/>
    <w:rsid w:val="002C1F28"/>
    <w:rsid w:val="002C21AD"/>
    <w:rsid w:val="002C3593"/>
    <w:rsid w:val="002C5067"/>
    <w:rsid w:val="002C64F9"/>
    <w:rsid w:val="002C6AEA"/>
    <w:rsid w:val="002C7492"/>
    <w:rsid w:val="002D1005"/>
    <w:rsid w:val="002D154F"/>
    <w:rsid w:val="002D1BBC"/>
    <w:rsid w:val="002D1BC6"/>
    <w:rsid w:val="002D1F93"/>
    <w:rsid w:val="002D218D"/>
    <w:rsid w:val="002D2B5B"/>
    <w:rsid w:val="002D3A5E"/>
    <w:rsid w:val="002D4198"/>
    <w:rsid w:val="002D48DC"/>
    <w:rsid w:val="002D4D75"/>
    <w:rsid w:val="002D5D25"/>
    <w:rsid w:val="002D5DE6"/>
    <w:rsid w:val="002D6754"/>
    <w:rsid w:val="002D7A96"/>
    <w:rsid w:val="002E00A7"/>
    <w:rsid w:val="002E0746"/>
    <w:rsid w:val="002E1EE7"/>
    <w:rsid w:val="002E2FDD"/>
    <w:rsid w:val="002E415C"/>
    <w:rsid w:val="002E462E"/>
    <w:rsid w:val="002E514F"/>
    <w:rsid w:val="002E7627"/>
    <w:rsid w:val="002F0E0E"/>
    <w:rsid w:val="002F1213"/>
    <w:rsid w:val="002F287E"/>
    <w:rsid w:val="002F3BD1"/>
    <w:rsid w:val="002F4FAF"/>
    <w:rsid w:val="002F5C2C"/>
    <w:rsid w:val="002F655E"/>
    <w:rsid w:val="002F6D2D"/>
    <w:rsid w:val="00301421"/>
    <w:rsid w:val="00301E14"/>
    <w:rsid w:val="003026A5"/>
    <w:rsid w:val="003036BB"/>
    <w:rsid w:val="003036E7"/>
    <w:rsid w:val="003037DF"/>
    <w:rsid w:val="00304248"/>
    <w:rsid w:val="00305A0E"/>
    <w:rsid w:val="00307945"/>
    <w:rsid w:val="00307ADD"/>
    <w:rsid w:val="003114C0"/>
    <w:rsid w:val="00311787"/>
    <w:rsid w:val="003121EA"/>
    <w:rsid w:val="00312247"/>
    <w:rsid w:val="0031275E"/>
    <w:rsid w:val="00313CCF"/>
    <w:rsid w:val="003155C4"/>
    <w:rsid w:val="00320B30"/>
    <w:rsid w:val="003226F0"/>
    <w:rsid w:val="00324402"/>
    <w:rsid w:val="003255BC"/>
    <w:rsid w:val="003259EB"/>
    <w:rsid w:val="00326DB7"/>
    <w:rsid w:val="00327EE7"/>
    <w:rsid w:val="00330244"/>
    <w:rsid w:val="003316AF"/>
    <w:rsid w:val="00333782"/>
    <w:rsid w:val="00333AFC"/>
    <w:rsid w:val="00333CDA"/>
    <w:rsid w:val="00334273"/>
    <w:rsid w:val="00334563"/>
    <w:rsid w:val="00334B99"/>
    <w:rsid w:val="00335FEA"/>
    <w:rsid w:val="0033744C"/>
    <w:rsid w:val="00337F9A"/>
    <w:rsid w:val="00337FE6"/>
    <w:rsid w:val="00340413"/>
    <w:rsid w:val="003405A2"/>
    <w:rsid w:val="003406D6"/>
    <w:rsid w:val="00341895"/>
    <w:rsid w:val="00341A15"/>
    <w:rsid w:val="003422A8"/>
    <w:rsid w:val="003422FA"/>
    <w:rsid w:val="00342D01"/>
    <w:rsid w:val="00343259"/>
    <w:rsid w:val="00343691"/>
    <w:rsid w:val="00343ECC"/>
    <w:rsid w:val="00344695"/>
    <w:rsid w:val="003456C0"/>
    <w:rsid w:val="00345D2E"/>
    <w:rsid w:val="00345DD6"/>
    <w:rsid w:val="00346ED6"/>
    <w:rsid w:val="0034791F"/>
    <w:rsid w:val="00347ADB"/>
    <w:rsid w:val="00347EAA"/>
    <w:rsid w:val="0035023F"/>
    <w:rsid w:val="0035027C"/>
    <w:rsid w:val="00350342"/>
    <w:rsid w:val="00350DE2"/>
    <w:rsid w:val="00353552"/>
    <w:rsid w:val="00353CBB"/>
    <w:rsid w:val="003546B6"/>
    <w:rsid w:val="0035479B"/>
    <w:rsid w:val="00354BCC"/>
    <w:rsid w:val="00355F2D"/>
    <w:rsid w:val="0035751E"/>
    <w:rsid w:val="003578BB"/>
    <w:rsid w:val="00357AF7"/>
    <w:rsid w:val="00360DB0"/>
    <w:rsid w:val="0036149D"/>
    <w:rsid w:val="00361A1E"/>
    <w:rsid w:val="00361B3D"/>
    <w:rsid w:val="00362634"/>
    <w:rsid w:val="003634AC"/>
    <w:rsid w:val="00363B02"/>
    <w:rsid w:val="00365D3D"/>
    <w:rsid w:val="00366F06"/>
    <w:rsid w:val="003675B1"/>
    <w:rsid w:val="0037004F"/>
    <w:rsid w:val="00371A0E"/>
    <w:rsid w:val="00371BFD"/>
    <w:rsid w:val="003722C3"/>
    <w:rsid w:val="00372E5A"/>
    <w:rsid w:val="00374FF6"/>
    <w:rsid w:val="0037636F"/>
    <w:rsid w:val="00377D63"/>
    <w:rsid w:val="003815F8"/>
    <w:rsid w:val="0038177A"/>
    <w:rsid w:val="003836DB"/>
    <w:rsid w:val="00383DFF"/>
    <w:rsid w:val="0038409F"/>
    <w:rsid w:val="00384B9E"/>
    <w:rsid w:val="00384EF3"/>
    <w:rsid w:val="00384EF8"/>
    <w:rsid w:val="00385395"/>
    <w:rsid w:val="0038577A"/>
    <w:rsid w:val="003864FB"/>
    <w:rsid w:val="003866FF"/>
    <w:rsid w:val="00387351"/>
    <w:rsid w:val="00387D33"/>
    <w:rsid w:val="00390923"/>
    <w:rsid w:val="00390B9C"/>
    <w:rsid w:val="0039370F"/>
    <w:rsid w:val="00393B22"/>
    <w:rsid w:val="00393D15"/>
    <w:rsid w:val="003957C4"/>
    <w:rsid w:val="00395A22"/>
    <w:rsid w:val="00395FB1"/>
    <w:rsid w:val="003A1A35"/>
    <w:rsid w:val="003A39BE"/>
    <w:rsid w:val="003A3D3C"/>
    <w:rsid w:val="003A49E7"/>
    <w:rsid w:val="003A51A8"/>
    <w:rsid w:val="003A5711"/>
    <w:rsid w:val="003A578F"/>
    <w:rsid w:val="003A63B5"/>
    <w:rsid w:val="003A6C1A"/>
    <w:rsid w:val="003A7D33"/>
    <w:rsid w:val="003B2387"/>
    <w:rsid w:val="003B3D13"/>
    <w:rsid w:val="003B50EA"/>
    <w:rsid w:val="003C1E72"/>
    <w:rsid w:val="003C20E1"/>
    <w:rsid w:val="003C362D"/>
    <w:rsid w:val="003C3A7F"/>
    <w:rsid w:val="003C4707"/>
    <w:rsid w:val="003C5142"/>
    <w:rsid w:val="003C6105"/>
    <w:rsid w:val="003D1622"/>
    <w:rsid w:val="003D164B"/>
    <w:rsid w:val="003D1868"/>
    <w:rsid w:val="003D193D"/>
    <w:rsid w:val="003D1A98"/>
    <w:rsid w:val="003D1AB5"/>
    <w:rsid w:val="003D1B7F"/>
    <w:rsid w:val="003D36BF"/>
    <w:rsid w:val="003D44E4"/>
    <w:rsid w:val="003D4DEE"/>
    <w:rsid w:val="003D5CFE"/>
    <w:rsid w:val="003D708F"/>
    <w:rsid w:val="003D7B15"/>
    <w:rsid w:val="003E0DCB"/>
    <w:rsid w:val="003E0E27"/>
    <w:rsid w:val="003E0FAD"/>
    <w:rsid w:val="003E25B2"/>
    <w:rsid w:val="003E2636"/>
    <w:rsid w:val="003E304B"/>
    <w:rsid w:val="003E3A4C"/>
    <w:rsid w:val="003E4694"/>
    <w:rsid w:val="003E506B"/>
    <w:rsid w:val="003E5284"/>
    <w:rsid w:val="003E5859"/>
    <w:rsid w:val="003E5916"/>
    <w:rsid w:val="003E619E"/>
    <w:rsid w:val="003E774D"/>
    <w:rsid w:val="003E7933"/>
    <w:rsid w:val="003F0A6E"/>
    <w:rsid w:val="003F17AF"/>
    <w:rsid w:val="003F2A7D"/>
    <w:rsid w:val="003F34B2"/>
    <w:rsid w:val="003F55D1"/>
    <w:rsid w:val="003F7347"/>
    <w:rsid w:val="003F74BC"/>
    <w:rsid w:val="004000CE"/>
    <w:rsid w:val="00400A34"/>
    <w:rsid w:val="004034BC"/>
    <w:rsid w:val="00403ACE"/>
    <w:rsid w:val="00403AD0"/>
    <w:rsid w:val="004042FC"/>
    <w:rsid w:val="00405F40"/>
    <w:rsid w:val="00405F52"/>
    <w:rsid w:val="00406898"/>
    <w:rsid w:val="0040753E"/>
    <w:rsid w:val="004148C6"/>
    <w:rsid w:val="00414B1D"/>
    <w:rsid w:val="00414F5A"/>
    <w:rsid w:val="00415E5E"/>
    <w:rsid w:val="004205A3"/>
    <w:rsid w:val="00420686"/>
    <w:rsid w:val="00421191"/>
    <w:rsid w:val="004236F0"/>
    <w:rsid w:val="0042416B"/>
    <w:rsid w:val="004241E3"/>
    <w:rsid w:val="004249CC"/>
    <w:rsid w:val="00424ECD"/>
    <w:rsid w:val="00425216"/>
    <w:rsid w:val="00425462"/>
    <w:rsid w:val="0042546D"/>
    <w:rsid w:val="00427C2E"/>
    <w:rsid w:val="00431295"/>
    <w:rsid w:val="00432138"/>
    <w:rsid w:val="00435544"/>
    <w:rsid w:val="00435718"/>
    <w:rsid w:val="00435C33"/>
    <w:rsid w:val="00437309"/>
    <w:rsid w:val="00437512"/>
    <w:rsid w:val="004413A6"/>
    <w:rsid w:val="0044275F"/>
    <w:rsid w:val="00443004"/>
    <w:rsid w:val="004434D9"/>
    <w:rsid w:val="004437E6"/>
    <w:rsid w:val="00443C83"/>
    <w:rsid w:val="00445925"/>
    <w:rsid w:val="00447BBD"/>
    <w:rsid w:val="00447E3A"/>
    <w:rsid w:val="004508D7"/>
    <w:rsid w:val="00451594"/>
    <w:rsid w:val="00451EEE"/>
    <w:rsid w:val="00452412"/>
    <w:rsid w:val="00453827"/>
    <w:rsid w:val="00454626"/>
    <w:rsid w:val="00455B52"/>
    <w:rsid w:val="00460F99"/>
    <w:rsid w:val="00461A03"/>
    <w:rsid w:val="00461FDA"/>
    <w:rsid w:val="00464F87"/>
    <w:rsid w:val="00465DAA"/>
    <w:rsid w:val="0046730A"/>
    <w:rsid w:val="0046742B"/>
    <w:rsid w:val="00467B05"/>
    <w:rsid w:val="0047006E"/>
    <w:rsid w:val="004705F9"/>
    <w:rsid w:val="00470C4D"/>
    <w:rsid w:val="00471225"/>
    <w:rsid w:val="00472012"/>
    <w:rsid w:val="004727BC"/>
    <w:rsid w:val="004730B7"/>
    <w:rsid w:val="004745C3"/>
    <w:rsid w:val="00474618"/>
    <w:rsid w:val="00475807"/>
    <w:rsid w:val="00475817"/>
    <w:rsid w:val="00476E22"/>
    <w:rsid w:val="00477719"/>
    <w:rsid w:val="00480C61"/>
    <w:rsid w:val="00481E3E"/>
    <w:rsid w:val="00481F84"/>
    <w:rsid w:val="00482806"/>
    <w:rsid w:val="00484411"/>
    <w:rsid w:val="00484953"/>
    <w:rsid w:val="00484B07"/>
    <w:rsid w:val="00484D64"/>
    <w:rsid w:val="0048566F"/>
    <w:rsid w:val="00486A2C"/>
    <w:rsid w:val="00486C7D"/>
    <w:rsid w:val="004905B2"/>
    <w:rsid w:val="00491A09"/>
    <w:rsid w:val="00494AC8"/>
    <w:rsid w:val="004958B6"/>
    <w:rsid w:val="004965DC"/>
    <w:rsid w:val="0049729B"/>
    <w:rsid w:val="004A1752"/>
    <w:rsid w:val="004A1E2F"/>
    <w:rsid w:val="004A1EE6"/>
    <w:rsid w:val="004A32C3"/>
    <w:rsid w:val="004A34DE"/>
    <w:rsid w:val="004A39A3"/>
    <w:rsid w:val="004A4A13"/>
    <w:rsid w:val="004A56A4"/>
    <w:rsid w:val="004A6A44"/>
    <w:rsid w:val="004A6F00"/>
    <w:rsid w:val="004B045B"/>
    <w:rsid w:val="004B1EAD"/>
    <w:rsid w:val="004B2B16"/>
    <w:rsid w:val="004B310A"/>
    <w:rsid w:val="004B33D6"/>
    <w:rsid w:val="004B3CC2"/>
    <w:rsid w:val="004B4A9B"/>
    <w:rsid w:val="004B50E8"/>
    <w:rsid w:val="004B5335"/>
    <w:rsid w:val="004B6459"/>
    <w:rsid w:val="004B7878"/>
    <w:rsid w:val="004C0C24"/>
    <w:rsid w:val="004C1054"/>
    <w:rsid w:val="004C10D1"/>
    <w:rsid w:val="004C13C4"/>
    <w:rsid w:val="004C3544"/>
    <w:rsid w:val="004C371A"/>
    <w:rsid w:val="004C59E0"/>
    <w:rsid w:val="004C603E"/>
    <w:rsid w:val="004C65C3"/>
    <w:rsid w:val="004C76D4"/>
    <w:rsid w:val="004C7E02"/>
    <w:rsid w:val="004D0109"/>
    <w:rsid w:val="004D23F2"/>
    <w:rsid w:val="004D3468"/>
    <w:rsid w:val="004D4463"/>
    <w:rsid w:val="004D463E"/>
    <w:rsid w:val="004D5556"/>
    <w:rsid w:val="004D5A67"/>
    <w:rsid w:val="004D5F12"/>
    <w:rsid w:val="004D6A76"/>
    <w:rsid w:val="004D7042"/>
    <w:rsid w:val="004D72B0"/>
    <w:rsid w:val="004D7956"/>
    <w:rsid w:val="004E030F"/>
    <w:rsid w:val="004E2221"/>
    <w:rsid w:val="004E305A"/>
    <w:rsid w:val="004E345F"/>
    <w:rsid w:val="004E38D8"/>
    <w:rsid w:val="004E64A2"/>
    <w:rsid w:val="004E72E4"/>
    <w:rsid w:val="004F0C25"/>
    <w:rsid w:val="004F1AFB"/>
    <w:rsid w:val="004F2F87"/>
    <w:rsid w:val="004F3219"/>
    <w:rsid w:val="004F3CB2"/>
    <w:rsid w:val="004F52DA"/>
    <w:rsid w:val="004F68A2"/>
    <w:rsid w:val="004F7AE8"/>
    <w:rsid w:val="004F7C51"/>
    <w:rsid w:val="004F7C7D"/>
    <w:rsid w:val="00500434"/>
    <w:rsid w:val="00500B97"/>
    <w:rsid w:val="0050211F"/>
    <w:rsid w:val="00503CA7"/>
    <w:rsid w:val="00504539"/>
    <w:rsid w:val="005045E7"/>
    <w:rsid w:val="00505403"/>
    <w:rsid w:val="005054D4"/>
    <w:rsid w:val="00506A79"/>
    <w:rsid w:val="0050791D"/>
    <w:rsid w:val="00507994"/>
    <w:rsid w:val="00507C37"/>
    <w:rsid w:val="00507E00"/>
    <w:rsid w:val="005110F6"/>
    <w:rsid w:val="005119CD"/>
    <w:rsid w:val="00513ABC"/>
    <w:rsid w:val="005153D5"/>
    <w:rsid w:val="00516E2D"/>
    <w:rsid w:val="0052073A"/>
    <w:rsid w:val="00520881"/>
    <w:rsid w:val="0052150D"/>
    <w:rsid w:val="00523007"/>
    <w:rsid w:val="00524A99"/>
    <w:rsid w:val="00524B93"/>
    <w:rsid w:val="00524E62"/>
    <w:rsid w:val="00527A32"/>
    <w:rsid w:val="00527DF9"/>
    <w:rsid w:val="00530BF2"/>
    <w:rsid w:val="00533566"/>
    <w:rsid w:val="00534977"/>
    <w:rsid w:val="005353FF"/>
    <w:rsid w:val="00535542"/>
    <w:rsid w:val="00537070"/>
    <w:rsid w:val="00537620"/>
    <w:rsid w:val="00537D03"/>
    <w:rsid w:val="00540AAA"/>
    <w:rsid w:val="005410C5"/>
    <w:rsid w:val="00541345"/>
    <w:rsid w:val="00541A31"/>
    <w:rsid w:val="00541CF5"/>
    <w:rsid w:val="00542CE5"/>
    <w:rsid w:val="00543262"/>
    <w:rsid w:val="00544EFA"/>
    <w:rsid w:val="00550934"/>
    <w:rsid w:val="005514CC"/>
    <w:rsid w:val="00554561"/>
    <w:rsid w:val="00554AF4"/>
    <w:rsid w:val="00555430"/>
    <w:rsid w:val="00555FE8"/>
    <w:rsid w:val="00556CDF"/>
    <w:rsid w:val="0055705C"/>
    <w:rsid w:val="00557C0A"/>
    <w:rsid w:val="00557FE3"/>
    <w:rsid w:val="005605E9"/>
    <w:rsid w:val="005620BA"/>
    <w:rsid w:val="00562E2E"/>
    <w:rsid w:val="005635EC"/>
    <w:rsid w:val="0056396C"/>
    <w:rsid w:val="0056500A"/>
    <w:rsid w:val="0056524E"/>
    <w:rsid w:val="00567E59"/>
    <w:rsid w:val="00570067"/>
    <w:rsid w:val="005716B5"/>
    <w:rsid w:val="00572BC0"/>
    <w:rsid w:val="00573C3D"/>
    <w:rsid w:val="00574F4C"/>
    <w:rsid w:val="00575738"/>
    <w:rsid w:val="00577611"/>
    <w:rsid w:val="00577BDD"/>
    <w:rsid w:val="00577FDB"/>
    <w:rsid w:val="005819BE"/>
    <w:rsid w:val="00582B97"/>
    <w:rsid w:val="00583C55"/>
    <w:rsid w:val="005852D9"/>
    <w:rsid w:val="00585AB4"/>
    <w:rsid w:val="00586F7D"/>
    <w:rsid w:val="00587832"/>
    <w:rsid w:val="00591109"/>
    <w:rsid w:val="005912F8"/>
    <w:rsid w:val="00591480"/>
    <w:rsid w:val="0059151C"/>
    <w:rsid w:val="005917E6"/>
    <w:rsid w:val="00591BF7"/>
    <w:rsid w:val="00591C38"/>
    <w:rsid w:val="005926DF"/>
    <w:rsid w:val="00592848"/>
    <w:rsid w:val="00592EC2"/>
    <w:rsid w:val="00593A67"/>
    <w:rsid w:val="00593B01"/>
    <w:rsid w:val="0059563A"/>
    <w:rsid w:val="00595BA7"/>
    <w:rsid w:val="00596306"/>
    <w:rsid w:val="00597AD0"/>
    <w:rsid w:val="005A03F3"/>
    <w:rsid w:val="005A0EE2"/>
    <w:rsid w:val="005A1096"/>
    <w:rsid w:val="005A157D"/>
    <w:rsid w:val="005A2AED"/>
    <w:rsid w:val="005A3C72"/>
    <w:rsid w:val="005A4685"/>
    <w:rsid w:val="005A6A54"/>
    <w:rsid w:val="005B0598"/>
    <w:rsid w:val="005B17AD"/>
    <w:rsid w:val="005B3FA4"/>
    <w:rsid w:val="005B51AF"/>
    <w:rsid w:val="005B52FE"/>
    <w:rsid w:val="005B552F"/>
    <w:rsid w:val="005B6B9A"/>
    <w:rsid w:val="005C0C71"/>
    <w:rsid w:val="005C0EED"/>
    <w:rsid w:val="005C1C31"/>
    <w:rsid w:val="005C2A3E"/>
    <w:rsid w:val="005C32D7"/>
    <w:rsid w:val="005C47D5"/>
    <w:rsid w:val="005C4A5A"/>
    <w:rsid w:val="005C5325"/>
    <w:rsid w:val="005C60B6"/>
    <w:rsid w:val="005C67E9"/>
    <w:rsid w:val="005C7701"/>
    <w:rsid w:val="005D0645"/>
    <w:rsid w:val="005D1DF1"/>
    <w:rsid w:val="005D2A78"/>
    <w:rsid w:val="005D3BE4"/>
    <w:rsid w:val="005D3BF3"/>
    <w:rsid w:val="005D3D4C"/>
    <w:rsid w:val="005D4201"/>
    <w:rsid w:val="005D43BB"/>
    <w:rsid w:val="005D4800"/>
    <w:rsid w:val="005D5F5A"/>
    <w:rsid w:val="005D6175"/>
    <w:rsid w:val="005D6886"/>
    <w:rsid w:val="005D6AD3"/>
    <w:rsid w:val="005D7246"/>
    <w:rsid w:val="005D7819"/>
    <w:rsid w:val="005D7EA3"/>
    <w:rsid w:val="005E1144"/>
    <w:rsid w:val="005E1710"/>
    <w:rsid w:val="005E22B8"/>
    <w:rsid w:val="005E22BC"/>
    <w:rsid w:val="005E2D06"/>
    <w:rsid w:val="005E44A2"/>
    <w:rsid w:val="005E4567"/>
    <w:rsid w:val="005E45DF"/>
    <w:rsid w:val="005E63A2"/>
    <w:rsid w:val="005E7486"/>
    <w:rsid w:val="005F394F"/>
    <w:rsid w:val="005F4BB2"/>
    <w:rsid w:val="005F5334"/>
    <w:rsid w:val="005F6DB3"/>
    <w:rsid w:val="006002FF"/>
    <w:rsid w:val="00600601"/>
    <w:rsid w:val="00600B4E"/>
    <w:rsid w:val="006014E3"/>
    <w:rsid w:val="00602C6D"/>
    <w:rsid w:val="00603070"/>
    <w:rsid w:val="006032F1"/>
    <w:rsid w:val="0060431A"/>
    <w:rsid w:val="00604D3C"/>
    <w:rsid w:val="0060635D"/>
    <w:rsid w:val="006068D8"/>
    <w:rsid w:val="00607607"/>
    <w:rsid w:val="00607CDE"/>
    <w:rsid w:val="00611FF5"/>
    <w:rsid w:val="00613000"/>
    <w:rsid w:val="006132D4"/>
    <w:rsid w:val="006139C6"/>
    <w:rsid w:val="00613C4B"/>
    <w:rsid w:val="00615830"/>
    <w:rsid w:val="00615A62"/>
    <w:rsid w:val="006167C0"/>
    <w:rsid w:val="00622191"/>
    <w:rsid w:val="006229BB"/>
    <w:rsid w:val="00623E79"/>
    <w:rsid w:val="0062557E"/>
    <w:rsid w:val="00625C1C"/>
    <w:rsid w:val="00627A92"/>
    <w:rsid w:val="00632F60"/>
    <w:rsid w:val="006339DB"/>
    <w:rsid w:val="006359C0"/>
    <w:rsid w:val="00635FF6"/>
    <w:rsid w:val="006360E7"/>
    <w:rsid w:val="0063735D"/>
    <w:rsid w:val="00637C9D"/>
    <w:rsid w:val="006417E5"/>
    <w:rsid w:val="0064281A"/>
    <w:rsid w:val="006440AC"/>
    <w:rsid w:val="0064487E"/>
    <w:rsid w:val="00645228"/>
    <w:rsid w:val="00645FF9"/>
    <w:rsid w:val="0064612F"/>
    <w:rsid w:val="006471AD"/>
    <w:rsid w:val="00650BBF"/>
    <w:rsid w:val="006512AC"/>
    <w:rsid w:val="00652930"/>
    <w:rsid w:val="006532AE"/>
    <w:rsid w:val="00654A19"/>
    <w:rsid w:val="0065596E"/>
    <w:rsid w:val="00655B94"/>
    <w:rsid w:val="00660315"/>
    <w:rsid w:val="00660B82"/>
    <w:rsid w:val="00660D7E"/>
    <w:rsid w:val="00661CBB"/>
    <w:rsid w:val="00663EC0"/>
    <w:rsid w:val="00664FDA"/>
    <w:rsid w:val="00665FF6"/>
    <w:rsid w:val="00666A51"/>
    <w:rsid w:val="00667674"/>
    <w:rsid w:val="006703DA"/>
    <w:rsid w:val="00670CED"/>
    <w:rsid w:val="006715EF"/>
    <w:rsid w:val="00672321"/>
    <w:rsid w:val="00672769"/>
    <w:rsid w:val="00672F59"/>
    <w:rsid w:val="0067300E"/>
    <w:rsid w:val="0067395F"/>
    <w:rsid w:val="00673C91"/>
    <w:rsid w:val="00674178"/>
    <w:rsid w:val="00674927"/>
    <w:rsid w:val="00674CB1"/>
    <w:rsid w:val="00674D88"/>
    <w:rsid w:val="00674EC5"/>
    <w:rsid w:val="00675D47"/>
    <w:rsid w:val="00677CF9"/>
    <w:rsid w:val="00681915"/>
    <w:rsid w:val="006829A8"/>
    <w:rsid w:val="006833A6"/>
    <w:rsid w:val="00683573"/>
    <w:rsid w:val="00683964"/>
    <w:rsid w:val="006853F8"/>
    <w:rsid w:val="00686726"/>
    <w:rsid w:val="00686DC2"/>
    <w:rsid w:val="00687930"/>
    <w:rsid w:val="00692307"/>
    <w:rsid w:val="00692780"/>
    <w:rsid w:val="006959CF"/>
    <w:rsid w:val="0069741F"/>
    <w:rsid w:val="006A076B"/>
    <w:rsid w:val="006A193C"/>
    <w:rsid w:val="006A58FE"/>
    <w:rsid w:val="006A642D"/>
    <w:rsid w:val="006A7BF4"/>
    <w:rsid w:val="006B005D"/>
    <w:rsid w:val="006B0904"/>
    <w:rsid w:val="006B0E41"/>
    <w:rsid w:val="006B21A7"/>
    <w:rsid w:val="006B2B3F"/>
    <w:rsid w:val="006B32EC"/>
    <w:rsid w:val="006B39D7"/>
    <w:rsid w:val="006B4B0B"/>
    <w:rsid w:val="006B5D34"/>
    <w:rsid w:val="006B6804"/>
    <w:rsid w:val="006B705B"/>
    <w:rsid w:val="006B7E30"/>
    <w:rsid w:val="006B7E34"/>
    <w:rsid w:val="006C0CAF"/>
    <w:rsid w:val="006C17CC"/>
    <w:rsid w:val="006C19C2"/>
    <w:rsid w:val="006C37F7"/>
    <w:rsid w:val="006C4658"/>
    <w:rsid w:val="006C4E31"/>
    <w:rsid w:val="006C4EAB"/>
    <w:rsid w:val="006C55B0"/>
    <w:rsid w:val="006C5982"/>
    <w:rsid w:val="006C64B8"/>
    <w:rsid w:val="006C7A87"/>
    <w:rsid w:val="006D02BA"/>
    <w:rsid w:val="006D0A79"/>
    <w:rsid w:val="006D25BA"/>
    <w:rsid w:val="006D3968"/>
    <w:rsid w:val="006D3BEB"/>
    <w:rsid w:val="006D441B"/>
    <w:rsid w:val="006D4643"/>
    <w:rsid w:val="006D4873"/>
    <w:rsid w:val="006E0D73"/>
    <w:rsid w:val="006E1476"/>
    <w:rsid w:val="006E5094"/>
    <w:rsid w:val="006E5FAD"/>
    <w:rsid w:val="006E66DC"/>
    <w:rsid w:val="006F01EB"/>
    <w:rsid w:val="006F0945"/>
    <w:rsid w:val="006F3903"/>
    <w:rsid w:val="006F4038"/>
    <w:rsid w:val="006F6908"/>
    <w:rsid w:val="006F7CE1"/>
    <w:rsid w:val="00700180"/>
    <w:rsid w:val="00701391"/>
    <w:rsid w:val="00701AFC"/>
    <w:rsid w:val="00701BB9"/>
    <w:rsid w:val="00702603"/>
    <w:rsid w:val="007027DC"/>
    <w:rsid w:val="00703180"/>
    <w:rsid w:val="00703512"/>
    <w:rsid w:val="00703A8E"/>
    <w:rsid w:val="00704935"/>
    <w:rsid w:val="00704CA1"/>
    <w:rsid w:val="007062FF"/>
    <w:rsid w:val="00706593"/>
    <w:rsid w:val="007066D5"/>
    <w:rsid w:val="00706ADF"/>
    <w:rsid w:val="007077E1"/>
    <w:rsid w:val="007077FC"/>
    <w:rsid w:val="00707FC4"/>
    <w:rsid w:val="007106F1"/>
    <w:rsid w:val="0071266E"/>
    <w:rsid w:val="00713ECA"/>
    <w:rsid w:val="007148B3"/>
    <w:rsid w:val="00714CB7"/>
    <w:rsid w:val="00717252"/>
    <w:rsid w:val="0072014D"/>
    <w:rsid w:val="00720174"/>
    <w:rsid w:val="00721118"/>
    <w:rsid w:val="0072299E"/>
    <w:rsid w:val="00722DF4"/>
    <w:rsid w:val="0072314F"/>
    <w:rsid w:val="007234A0"/>
    <w:rsid w:val="00724D18"/>
    <w:rsid w:val="0072683C"/>
    <w:rsid w:val="00726B64"/>
    <w:rsid w:val="00732297"/>
    <w:rsid w:val="007327BC"/>
    <w:rsid w:val="0073518B"/>
    <w:rsid w:val="00736A01"/>
    <w:rsid w:val="0074059D"/>
    <w:rsid w:val="00742BC0"/>
    <w:rsid w:val="007444D6"/>
    <w:rsid w:val="00744AD8"/>
    <w:rsid w:val="00745106"/>
    <w:rsid w:val="00745390"/>
    <w:rsid w:val="007453E0"/>
    <w:rsid w:val="0075118B"/>
    <w:rsid w:val="00751606"/>
    <w:rsid w:val="00751932"/>
    <w:rsid w:val="0075350A"/>
    <w:rsid w:val="00753BB0"/>
    <w:rsid w:val="00754290"/>
    <w:rsid w:val="0075508C"/>
    <w:rsid w:val="0075656E"/>
    <w:rsid w:val="00756919"/>
    <w:rsid w:val="0075776E"/>
    <w:rsid w:val="00760578"/>
    <w:rsid w:val="00760616"/>
    <w:rsid w:val="00760B92"/>
    <w:rsid w:val="00761FC9"/>
    <w:rsid w:val="00762D19"/>
    <w:rsid w:val="00764687"/>
    <w:rsid w:val="00765B64"/>
    <w:rsid w:val="007663EF"/>
    <w:rsid w:val="007672F6"/>
    <w:rsid w:val="0076742F"/>
    <w:rsid w:val="0076767E"/>
    <w:rsid w:val="00767A4C"/>
    <w:rsid w:val="0077035C"/>
    <w:rsid w:val="007709CF"/>
    <w:rsid w:val="007713B1"/>
    <w:rsid w:val="0077183B"/>
    <w:rsid w:val="00771FCB"/>
    <w:rsid w:val="00773B60"/>
    <w:rsid w:val="00775822"/>
    <w:rsid w:val="00775E19"/>
    <w:rsid w:val="00776B92"/>
    <w:rsid w:val="00777296"/>
    <w:rsid w:val="00777B8F"/>
    <w:rsid w:val="00777D6F"/>
    <w:rsid w:val="00777EFC"/>
    <w:rsid w:val="0078009D"/>
    <w:rsid w:val="00780215"/>
    <w:rsid w:val="00780AA9"/>
    <w:rsid w:val="007822FE"/>
    <w:rsid w:val="007827DE"/>
    <w:rsid w:val="00782F96"/>
    <w:rsid w:val="007851A9"/>
    <w:rsid w:val="00790064"/>
    <w:rsid w:val="0079015A"/>
    <w:rsid w:val="007904BA"/>
    <w:rsid w:val="007906A9"/>
    <w:rsid w:val="00791FFE"/>
    <w:rsid w:val="007921AF"/>
    <w:rsid w:val="00792350"/>
    <w:rsid w:val="00793D6D"/>
    <w:rsid w:val="00794A61"/>
    <w:rsid w:val="00794ACE"/>
    <w:rsid w:val="007A2558"/>
    <w:rsid w:val="007A3012"/>
    <w:rsid w:val="007A4EB7"/>
    <w:rsid w:val="007A55E2"/>
    <w:rsid w:val="007A71D0"/>
    <w:rsid w:val="007A76A8"/>
    <w:rsid w:val="007A7CD7"/>
    <w:rsid w:val="007B0A5E"/>
    <w:rsid w:val="007B123D"/>
    <w:rsid w:val="007B3541"/>
    <w:rsid w:val="007C1187"/>
    <w:rsid w:val="007C14BB"/>
    <w:rsid w:val="007C2473"/>
    <w:rsid w:val="007C2582"/>
    <w:rsid w:val="007C304D"/>
    <w:rsid w:val="007C5F77"/>
    <w:rsid w:val="007C7C9C"/>
    <w:rsid w:val="007D0BBF"/>
    <w:rsid w:val="007D1065"/>
    <w:rsid w:val="007D148C"/>
    <w:rsid w:val="007D1A56"/>
    <w:rsid w:val="007D4A3A"/>
    <w:rsid w:val="007D5B8D"/>
    <w:rsid w:val="007D6388"/>
    <w:rsid w:val="007D6604"/>
    <w:rsid w:val="007E061A"/>
    <w:rsid w:val="007E0BF2"/>
    <w:rsid w:val="007E1223"/>
    <w:rsid w:val="007E1610"/>
    <w:rsid w:val="007E2B46"/>
    <w:rsid w:val="007E2D29"/>
    <w:rsid w:val="007E4200"/>
    <w:rsid w:val="007E46AD"/>
    <w:rsid w:val="007E47EF"/>
    <w:rsid w:val="007E573A"/>
    <w:rsid w:val="007E6A81"/>
    <w:rsid w:val="007E6FD6"/>
    <w:rsid w:val="007E75CD"/>
    <w:rsid w:val="007E7D4E"/>
    <w:rsid w:val="007F02A5"/>
    <w:rsid w:val="007F05DD"/>
    <w:rsid w:val="007F0890"/>
    <w:rsid w:val="007F0F26"/>
    <w:rsid w:val="007F23D6"/>
    <w:rsid w:val="007F2AC0"/>
    <w:rsid w:val="007F48D8"/>
    <w:rsid w:val="007F4BCA"/>
    <w:rsid w:val="007F55E0"/>
    <w:rsid w:val="007F6260"/>
    <w:rsid w:val="007F641D"/>
    <w:rsid w:val="007F6D2D"/>
    <w:rsid w:val="00800E08"/>
    <w:rsid w:val="0080127E"/>
    <w:rsid w:val="00801E9F"/>
    <w:rsid w:val="008022E4"/>
    <w:rsid w:val="00803405"/>
    <w:rsid w:val="00804764"/>
    <w:rsid w:val="008055E0"/>
    <w:rsid w:val="008059FC"/>
    <w:rsid w:val="00806C62"/>
    <w:rsid w:val="00806D6C"/>
    <w:rsid w:val="00806F4F"/>
    <w:rsid w:val="0081111A"/>
    <w:rsid w:val="00812679"/>
    <w:rsid w:val="00812D69"/>
    <w:rsid w:val="008145D3"/>
    <w:rsid w:val="00815B79"/>
    <w:rsid w:val="00816083"/>
    <w:rsid w:val="008166F9"/>
    <w:rsid w:val="008168B3"/>
    <w:rsid w:val="00822409"/>
    <w:rsid w:val="00822629"/>
    <w:rsid w:val="008230FD"/>
    <w:rsid w:val="008231A0"/>
    <w:rsid w:val="00823244"/>
    <w:rsid w:val="00823C28"/>
    <w:rsid w:val="0082401C"/>
    <w:rsid w:val="0082577C"/>
    <w:rsid w:val="00826143"/>
    <w:rsid w:val="00826440"/>
    <w:rsid w:val="0082744E"/>
    <w:rsid w:val="0083015C"/>
    <w:rsid w:val="00830A0F"/>
    <w:rsid w:val="00830D05"/>
    <w:rsid w:val="0083220D"/>
    <w:rsid w:val="00832AB6"/>
    <w:rsid w:val="00833AD5"/>
    <w:rsid w:val="00833BDA"/>
    <w:rsid w:val="00834051"/>
    <w:rsid w:val="00834F72"/>
    <w:rsid w:val="008356DE"/>
    <w:rsid w:val="0083791A"/>
    <w:rsid w:val="00837944"/>
    <w:rsid w:val="00837AF3"/>
    <w:rsid w:val="0084076E"/>
    <w:rsid w:val="0084173A"/>
    <w:rsid w:val="00842478"/>
    <w:rsid w:val="00842E6C"/>
    <w:rsid w:val="008430D0"/>
    <w:rsid w:val="00843140"/>
    <w:rsid w:val="00843881"/>
    <w:rsid w:val="008441B1"/>
    <w:rsid w:val="0084512F"/>
    <w:rsid w:val="00846729"/>
    <w:rsid w:val="0084758D"/>
    <w:rsid w:val="00847E62"/>
    <w:rsid w:val="00852805"/>
    <w:rsid w:val="00852EED"/>
    <w:rsid w:val="0085318F"/>
    <w:rsid w:val="00854568"/>
    <w:rsid w:val="008561F6"/>
    <w:rsid w:val="00856251"/>
    <w:rsid w:val="0085637E"/>
    <w:rsid w:val="00856658"/>
    <w:rsid w:val="0086056D"/>
    <w:rsid w:val="00860761"/>
    <w:rsid w:val="0086339F"/>
    <w:rsid w:val="00863EA5"/>
    <w:rsid w:val="00864DDC"/>
    <w:rsid w:val="00864FC9"/>
    <w:rsid w:val="0086561D"/>
    <w:rsid w:val="008669B5"/>
    <w:rsid w:val="008669DE"/>
    <w:rsid w:val="00866B45"/>
    <w:rsid w:val="00867112"/>
    <w:rsid w:val="008703CB"/>
    <w:rsid w:val="0087121C"/>
    <w:rsid w:val="00871A40"/>
    <w:rsid w:val="00871C31"/>
    <w:rsid w:val="00871F30"/>
    <w:rsid w:val="00871F7B"/>
    <w:rsid w:val="008720A4"/>
    <w:rsid w:val="008720C5"/>
    <w:rsid w:val="008722B3"/>
    <w:rsid w:val="008725FD"/>
    <w:rsid w:val="00872975"/>
    <w:rsid w:val="00872F5D"/>
    <w:rsid w:val="00873523"/>
    <w:rsid w:val="0087443D"/>
    <w:rsid w:val="0087499E"/>
    <w:rsid w:val="008756C5"/>
    <w:rsid w:val="008801E1"/>
    <w:rsid w:val="008805AE"/>
    <w:rsid w:val="00880E5B"/>
    <w:rsid w:val="008816A5"/>
    <w:rsid w:val="00883D3C"/>
    <w:rsid w:val="008844E2"/>
    <w:rsid w:val="0088570D"/>
    <w:rsid w:val="00886643"/>
    <w:rsid w:val="00886FA8"/>
    <w:rsid w:val="00886FD0"/>
    <w:rsid w:val="00887DB7"/>
    <w:rsid w:val="00887E3A"/>
    <w:rsid w:val="0089020B"/>
    <w:rsid w:val="008911F5"/>
    <w:rsid w:val="00891A16"/>
    <w:rsid w:val="008921BD"/>
    <w:rsid w:val="00893B82"/>
    <w:rsid w:val="00893FC1"/>
    <w:rsid w:val="0089610A"/>
    <w:rsid w:val="0089636E"/>
    <w:rsid w:val="0089727D"/>
    <w:rsid w:val="008A00EE"/>
    <w:rsid w:val="008A0FF9"/>
    <w:rsid w:val="008A12B2"/>
    <w:rsid w:val="008A1A11"/>
    <w:rsid w:val="008A2707"/>
    <w:rsid w:val="008A2B8C"/>
    <w:rsid w:val="008A2E36"/>
    <w:rsid w:val="008A4B31"/>
    <w:rsid w:val="008A600D"/>
    <w:rsid w:val="008A74E0"/>
    <w:rsid w:val="008B0687"/>
    <w:rsid w:val="008B098B"/>
    <w:rsid w:val="008B117D"/>
    <w:rsid w:val="008B11E1"/>
    <w:rsid w:val="008B1756"/>
    <w:rsid w:val="008B25DA"/>
    <w:rsid w:val="008B26A2"/>
    <w:rsid w:val="008B372E"/>
    <w:rsid w:val="008B3993"/>
    <w:rsid w:val="008B3DCC"/>
    <w:rsid w:val="008B435A"/>
    <w:rsid w:val="008C0340"/>
    <w:rsid w:val="008C096A"/>
    <w:rsid w:val="008C17BF"/>
    <w:rsid w:val="008C3EA4"/>
    <w:rsid w:val="008C48B3"/>
    <w:rsid w:val="008C520B"/>
    <w:rsid w:val="008C551B"/>
    <w:rsid w:val="008C561C"/>
    <w:rsid w:val="008C5C84"/>
    <w:rsid w:val="008C694A"/>
    <w:rsid w:val="008D0359"/>
    <w:rsid w:val="008D2C8B"/>
    <w:rsid w:val="008D5439"/>
    <w:rsid w:val="008D6823"/>
    <w:rsid w:val="008D6E29"/>
    <w:rsid w:val="008E0706"/>
    <w:rsid w:val="008E0958"/>
    <w:rsid w:val="008E146C"/>
    <w:rsid w:val="008E174D"/>
    <w:rsid w:val="008E338F"/>
    <w:rsid w:val="008E72C7"/>
    <w:rsid w:val="008F051E"/>
    <w:rsid w:val="008F0ECA"/>
    <w:rsid w:val="008F494E"/>
    <w:rsid w:val="008F6097"/>
    <w:rsid w:val="008F6723"/>
    <w:rsid w:val="008F6905"/>
    <w:rsid w:val="008F777C"/>
    <w:rsid w:val="008F78F9"/>
    <w:rsid w:val="008F7D29"/>
    <w:rsid w:val="0090082A"/>
    <w:rsid w:val="00902375"/>
    <w:rsid w:val="009024DE"/>
    <w:rsid w:val="00903CEF"/>
    <w:rsid w:val="009041AE"/>
    <w:rsid w:val="00904A4B"/>
    <w:rsid w:val="0090531A"/>
    <w:rsid w:val="00907519"/>
    <w:rsid w:val="00907B80"/>
    <w:rsid w:val="00910A60"/>
    <w:rsid w:val="00911FB0"/>
    <w:rsid w:val="00913546"/>
    <w:rsid w:val="00914112"/>
    <w:rsid w:val="00916C4C"/>
    <w:rsid w:val="009171CD"/>
    <w:rsid w:val="00920462"/>
    <w:rsid w:val="00921023"/>
    <w:rsid w:val="00922B96"/>
    <w:rsid w:val="0092317F"/>
    <w:rsid w:val="009234D5"/>
    <w:rsid w:val="00924E7A"/>
    <w:rsid w:val="00925F21"/>
    <w:rsid w:val="00926535"/>
    <w:rsid w:val="00930625"/>
    <w:rsid w:val="00930772"/>
    <w:rsid w:val="0093091D"/>
    <w:rsid w:val="00931BDD"/>
    <w:rsid w:val="0093298E"/>
    <w:rsid w:val="00934469"/>
    <w:rsid w:val="00934F50"/>
    <w:rsid w:val="009360D6"/>
    <w:rsid w:val="009368AC"/>
    <w:rsid w:val="00936EA9"/>
    <w:rsid w:val="00936F09"/>
    <w:rsid w:val="00937405"/>
    <w:rsid w:val="00937AEA"/>
    <w:rsid w:val="00940CF9"/>
    <w:rsid w:val="00940FC4"/>
    <w:rsid w:val="00942890"/>
    <w:rsid w:val="009445D8"/>
    <w:rsid w:val="00944C24"/>
    <w:rsid w:val="0094565C"/>
    <w:rsid w:val="00945742"/>
    <w:rsid w:val="00945BF4"/>
    <w:rsid w:val="009466A0"/>
    <w:rsid w:val="00947211"/>
    <w:rsid w:val="00947922"/>
    <w:rsid w:val="00947FB7"/>
    <w:rsid w:val="0095042C"/>
    <w:rsid w:val="00951333"/>
    <w:rsid w:val="00952464"/>
    <w:rsid w:val="00952A24"/>
    <w:rsid w:val="0095476D"/>
    <w:rsid w:val="00955210"/>
    <w:rsid w:val="00956826"/>
    <w:rsid w:val="00957255"/>
    <w:rsid w:val="00960346"/>
    <w:rsid w:val="00960429"/>
    <w:rsid w:val="00960897"/>
    <w:rsid w:val="0096189A"/>
    <w:rsid w:val="00961C51"/>
    <w:rsid w:val="00963942"/>
    <w:rsid w:val="00965D27"/>
    <w:rsid w:val="00965F72"/>
    <w:rsid w:val="00966959"/>
    <w:rsid w:val="00967543"/>
    <w:rsid w:val="00967B4D"/>
    <w:rsid w:val="00967D5D"/>
    <w:rsid w:val="0097018B"/>
    <w:rsid w:val="00972071"/>
    <w:rsid w:val="0097302E"/>
    <w:rsid w:val="00975C73"/>
    <w:rsid w:val="009764EE"/>
    <w:rsid w:val="009777F4"/>
    <w:rsid w:val="00980575"/>
    <w:rsid w:val="00980B4B"/>
    <w:rsid w:val="00980C3C"/>
    <w:rsid w:val="009815EE"/>
    <w:rsid w:val="009821D8"/>
    <w:rsid w:val="00982506"/>
    <w:rsid w:val="009838F0"/>
    <w:rsid w:val="00983A8F"/>
    <w:rsid w:val="0098480C"/>
    <w:rsid w:val="00984AD4"/>
    <w:rsid w:val="00985245"/>
    <w:rsid w:val="0098739B"/>
    <w:rsid w:val="00987515"/>
    <w:rsid w:val="00987A52"/>
    <w:rsid w:val="0099033D"/>
    <w:rsid w:val="00990708"/>
    <w:rsid w:val="0099082B"/>
    <w:rsid w:val="00990FBB"/>
    <w:rsid w:val="00991942"/>
    <w:rsid w:val="00992ADF"/>
    <w:rsid w:val="00992B95"/>
    <w:rsid w:val="00992F34"/>
    <w:rsid w:val="0099341E"/>
    <w:rsid w:val="009936A0"/>
    <w:rsid w:val="009943BA"/>
    <w:rsid w:val="00994553"/>
    <w:rsid w:val="00996B58"/>
    <w:rsid w:val="009975D8"/>
    <w:rsid w:val="009977D2"/>
    <w:rsid w:val="009977FA"/>
    <w:rsid w:val="00997EA3"/>
    <w:rsid w:val="009A041B"/>
    <w:rsid w:val="009A0B08"/>
    <w:rsid w:val="009A11F9"/>
    <w:rsid w:val="009A1B13"/>
    <w:rsid w:val="009A2333"/>
    <w:rsid w:val="009A3161"/>
    <w:rsid w:val="009A4C5B"/>
    <w:rsid w:val="009A5055"/>
    <w:rsid w:val="009A5BEF"/>
    <w:rsid w:val="009A5EA6"/>
    <w:rsid w:val="009A6439"/>
    <w:rsid w:val="009A6E49"/>
    <w:rsid w:val="009B013C"/>
    <w:rsid w:val="009B0C4A"/>
    <w:rsid w:val="009B1334"/>
    <w:rsid w:val="009B2C9D"/>
    <w:rsid w:val="009B33B0"/>
    <w:rsid w:val="009B3603"/>
    <w:rsid w:val="009B40EC"/>
    <w:rsid w:val="009B6012"/>
    <w:rsid w:val="009B603C"/>
    <w:rsid w:val="009B7208"/>
    <w:rsid w:val="009C12F7"/>
    <w:rsid w:val="009C2130"/>
    <w:rsid w:val="009C2388"/>
    <w:rsid w:val="009C2EDB"/>
    <w:rsid w:val="009C4768"/>
    <w:rsid w:val="009D059F"/>
    <w:rsid w:val="009D2161"/>
    <w:rsid w:val="009D2438"/>
    <w:rsid w:val="009D2D97"/>
    <w:rsid w:val="009D4AFB"/>
    <w:rsid w:val="009D5463"/>
    <w:rsid w:val="009D581F"/>
    <w:rsid w:val="009D59FA"/>
    <w:rsid w:val="009D5AD8"/>
    <w:rsid w:val="009D71D8"/>
    <w:rsid w:val="009D7249"/>
    <w:rsid w:val="009D7DF1"/>
    <w:rsid w:val="009E1CDB"/>
    <w:rsid w:val="009E1DBD"/>
    <w:rsid w:val="009E22E0"/>
    <w:rsid w:val="009E3710"/>
    <w:rsid w:val="009E3A78"/>
    <w:rsid w:val="009E409C"/>
    <w:rsid w:val="009E4A39"/>
    <w:rsid w:val="009F0368"/>
    <w:rsid w:val="009F038C"/>
    <w:rsid w:val="009F23CE"/>
    <w:rsid w:val="009F246C"/>
    <w:rsid w:val="009F325B"/>
    <w:rsid w:val="009F38B4"/>
    <w:rsid w:val="009F3B6D"/>
    <w:rsid w:val="009F3C1F"/>
    <w:rsid w:val="009F425C"/>
    <w:rsid w:val="009F565A"/>
    <w:rsid w:val="009F616B"/>
    <w:rsid w:val="009F71BB"/>
    <w:rsid w:val="009F71C1"/>
    <w:rsid w:val="009F7958"/>
    <w:rsid w:val="00A005DC"/>
    <w:rsid w:val="00A01333"/>
    <w:rsid w:val="00A01B25"/>
    <w:rsid w:val="00A0371C"/>
    <w:rsid w:val="00A03DE7"/>
    <w:rsid w:val="00A043BC"/>
    <w:rsid w:val="00A049E4"/>
    <w:rsid w:val="00A05270"/>
    <w:rsid w:val="00A05327"/>
    <w:rsid w:val="00A05716"/>
    <w:rsid w:val="00A05C12"/>
    <w:rsid w:val="00A05C19"/>
    <w:rsid w:val="00A07A4B"/>
    <w:rsid w:val="00A07AC2"/>
    <w:rsid w:val="00A103C3"/>
    <w:rsid w:val="00A104FB"/>
    <w:rsid w:val="00A1075B"/>
    <w:rsid w:val="00A1143F"/>
    <w:rsid w:val="00A11A55"/>
    <w:rsid w:val="00A11D68"/>
    <w:rsid w:val="00A12223"/>
    <w:rsid w:val="00A1252B"/>
    <w:rsid w:val="00A136B7"/>
    <w:rsid w:val="00A15DC4"/>
    <w:rsid w:val="00A163BE"/>
    <w:rsid w:val="00A168D7"/>
    <w:rsid w:val="00A16F0F"/>
    <w:rsid w:val="00A17716"/>
    <w:rsid w:val="00A1782C"/>
    <w:rsid w:val="00A22E0C"/>
    <w:rsid w:val="00A24922"/>
    <w:rsid w:val="00A252EF"/>
    <w:rsid w:val="00A26E76"/>
    <w:rsid w:val="00A27AB9"/>
    <w:rsid w:val="00A27CF0"/>
    <w:rsid w:val="00A30561"/>
    <w:rsid w:val="00A30F61"/>
    <w:rsid w:val="00A32DE1"/>
    <w:rsid w:val="00A34210"/>
    <w:rsid w:val="00A34A74"/>
    <w:rsid w:val="00A3598A"/>
    <w:rsid w:val="00A401F7"/>
    <w:rsid w:val="00A40936"/>
    <w:rsid w:val="00A42832"/>
    <w:rsid w:val="00A42937"/>
    <w:rsid w:val="00A42B31"/>
    <w:rsid w:val="00A430B2"/>
    <w:rsid w:val="00A4353F"/>
    <w:rsid w:val="00A45189"/>
    <w:rsid w:val="00A46989"/>
    <w:rsid w:val="00A46992"/>
    <w:rsid w:val="00A4730F"/>
    <w:rsid w:val="00A47C7E"/>
    <w:rsid w:val="00A5097D"/>
    <w:rsid w:val="00A509D1"/>
    <w:rsid w:val="00A52383"/>
    <w:rsid w:val="00A524C0"/>
    <w:rsid w:val="00A52936"/>
    <w:rsid w:val="00A52DB2"/>
    <w:rsid w:val="00A55CDA"/>
    <w:rsid w:val="00A560D6"/>
    <w:rsid w:val="00A57522"/>
    <w:rsid w:val="00A57627"/>
    <w:rsid w:val="00A57786"/>
    <w:rsid w:val="00A57EE5"/>
    <w:rsid w:val="00A606FC"/>
    <w:rsid w:val="00A61588"/>
    <w:rsid w:val="00A616BE"/>
    <w:rsid w:val="00A6257F"/>
    <w:rsid w:val="00A62D2C"/>
    <w:rsid w:val="00A64CF0"/>
    <w:rsid w:val="00A718E2"/>
    <w:rsid w:val="00A71CE7"/>
    <w:rsid w:val="00A71D68"/>
    <w:rsid w:val="00A746CA"/>
    <w:rsid w:val="00A74AD7"/>
    <w:rsid w:val="00A76954"/>
    <w:rsid w:val="00A76B7D"/>
    <w:rsid w:val="00A77AFA"/>
    <w:rsid w:val="00A80064"/>
    <w:rsid w:val="00A8057F"/>
    <w:rsid w:val="00A822EB"/>
    <w:rsid w:val="00A83F3A"/>
    <w:rsid w:val="00A843C1"/>
    <w:rsid w:val="00A844C2"/>
    <w:rsid w:val="00A849F3"/>
    <w:rsid w:val="00A84B37"/>
    <w:rsid w:val="00A85AC4"/>
    <w:rsid w:val="00A85ADF"/>
    <w:rsid w:val="00A8600A"/>
    <w:rsid w:val="00A86A94"/>
    <w:rsid w:val="00A8773A"/>
    <w:rsid w:val="00A87B85"/>
    <w:rsid w:val="00A91B6F"/>
    <w:rsid w:val="00A9211C"/>
    <w:rsid w:val="00A928B1"/>
    <w:rsid w:val="00A92A8D"/>
    <w:rsid w:val="00A948BE"/>
    <w:rsid w:val="00A9498E"/>
    <w:rsid w:val="00A9576A"/>
    <w:rsid w:val="00A970CC"/>
    <w:rsid w:val="00AA12C8"/>
    <w:rsid w:val="00AA2158"/>
    <w:rsid w:val="00AA25D3"/>
    <w:rsid w:val="00AA3B30"/>
    <w:rsid w:val="00AA62F4"/>
    <w:rsid w:val="00AA7CFB"/>
    <w:rsid w:val="00AB08B2"/>
    <w:rsid w:val="00AB0BFA"/>
    <w:rsid w:val="00AB1AB6"/>
    <w:rsid w:val="00AB1DBE"/>
    <w:rsid w:val="00AB3773"/>
    <w:rsid w:val="00AB3D20"/>
    <w:rsid w:val="00AB46F6"/>
    <w:rsid w:val="00AB61DC"/>
    <w:rsid w:val="00AB6C26"/>
    <w:rsid w:val="00AB7817"/>
    <w:rsid w:val="00AB7FB5"/>
    <w:rsid w:val="00AC143F"/>
    <w:rsid w:val="00AC2301"/>
    <w:rsid w:val="00AC26A7"/>
    <w:rsid w:val="00AC3F31"/>
    <w:rsid w:val="00AC59D4"/>
    <w:rsid w:val="00AC5CD7"/>
    <w:rsid w:val="00AC620F"/>
    <w:rsid w:val="00AC7CB0"/>
    <w:rsid w:val="00AC7D08"/>
    <w:rsid w:val="00AD0106"/>
    <w:rsid w:val="00AD22ED"/>
    <w:rsid w:val="00AD3615"/>
    <w:rsid w:val="00AD4665"/>
    <w:rsid w:val="00AD6157"/>
    <w:rsid w:val="00AD691A"/>
    <w:rsid w:val="00AD6F4B"/>
    <w:rsid w:val="00AD7536"/>
    <w:rsid w:val="00AD7CD6"/>
    <w:rsid w:val="00AD7FE4"/>
    <w:rsid w:val="00AE418B"/>
    <w:rsid w:val="00AE44CB"/>
    <w:rsid w:val="00AE4B76"/>
    <w:rsid w:val="00AE5779"/>
    <w:rsid w:val="00AE5D0F"/>
    <w:rsid w:val="00AE65B1"/>
    <w:rsid w:val="00AE7CD0"/>
    <w:rsid w:val="00AF08C8"/>
    <w:rsid w:val="00AF1732"/>
    <w:rsid w:val="00AF4EAF"/>
    <w:rsid w:val="00AF7595"/>
    <w:rsid w:val="00B01A81"/>
    <w:rsid w:val="00B024B7"/>
    <w:rsid w:val="00B03286"/>
    <w:rsid w:val="00B042B7"/>
    <w:rsid w:val="00B05481"/>
    <w:rsid w:val="00B059F1"/>
    <w:rsid w:val="00B070D6"/>
    <w:rsid w:val="00B0723E"/>
    <w:rsid w:val="00B0763D"/>
    <w:rsid w:val="00B07D64"/>
    <w:rsid w:val="00B10A61"/>
    <w:rsid w:val="00B10B0E"/>
    <w:rsid w:val="00B112CB"/>
    <w:rsid w:val="00B1218C"/>
    <w:rsid w:val="00B13512"/>
    <w:rsid w:val="00B1352A"/>
    <w:rsid w:val="00B13770"/>
    <w:rsid w:val="00B138CC"/>
    <w:rsid w:val="00B154A2"/>
    <w:rsid w:val="00B165F1"/>
    <w:rsid w:val="00B2083F"/>
    <w:rsid w:val="00B20BEE"/>
    <w:rsid w:val="00B20D13"/>
    <w:rsid w:val="00B2131C"/>
    <w:rsid w:val="00B2143F"/>
    <w:rsid w:val="00B21556"/>
    <w:rsid w:val="00B21BCE"/>
    <w:rsid w:val="00B223FA"/>
    <w:rsid w:val="00B2336C"/>
    <w:rsid w:val="00B23790"/>
    <w:rsid w:val="00B23895"/>
    <w:rsid w:val="00B24AE4"/>
    <w:rsid w:val="00B26D20"/>
    <w:rsid w:val="00B26FC5"/>
    <w:rsid w:val="00B279F1"/>
    <w:rsid w:val="00B27BAF"/>
    <w:rsid w:val="00B27EFA"/>
    <w:rsid w:val="00B3005D"/>
    <w:rsid w:val="00B30F75"/>
    <w:rsid w:val="00B31B5B"/>
    <w:rsid w:val="00B31C61"/>
    <w:rsid w:val="00B33B8F"/>
    <w:rsid w:val="00B3444B"/>
    <w:rsid w:val="00B354FA"/>
    <w:rsid w:val="00B35980"/>
    <w:rsid w:val="00B36B11"/>
    <w:rsid w:val="00B36E76"/>
    <w:rsid w:val="00B41AFE"/>
    <w:rsid w:val="00B43DF8"/>
    <w:rsid w:val="00B44570"/>
    <w:rsid w:val="00B44FFE"/>
    <w:rsid w:val="00B456C2"/>
    <w:rsid w:val="00B45CD1"/>
    <w:rsid w:val="00B46206"/>
    <w:rsid w:val="00B46E45"/>
    <w:rsid w:val="00B47407"/>
    <w:rsid w:val="00B50B95"/>
    <w:rsid w:val="00B513F9"/>
    <w:rsid w:val="00B53385"/>
    <w:rsid w:val="00B53D28"/>
    <w:rsid w:val="00B549B6"/>
    <w:rsid w:val="00B54EF6"/>
    <w:rsid w:val="00B55379"/>
    <w:rsid w:val="00B55496"/>
    <w:rsid w:val="00B60ED9"/>
    <w:rsid w:val="00B61990"/>
    <w:rsid w:val="00B635BD"/>
    <w:rsid w:val="00B65040"/>
    <w:rsid w:val="00B65284"/>
    <w:rsid w:val="00B65311"/>
    <w:rsid w:val="00B66752"/>
    <w:rsid w:val="00B66DDE"/>
    <w:rsid w:val="00B677D5"/>
    <w:rsid w:val="00B71998"/>
    <w:rsid w:val="00B739EC"/>
    <w:rsid w:val="00B74E64"/>
    <w:rsid w:val="00B76408"/>
    <w:rsid w:val="00B76DCE"/>
    <w:rsid w:val="00B7734C"/>
    <w:rsid w:val="00B773BA"/>
    <w:rsid w:val="00B7791B"/>
    <w:rsid w:val="00B81573"/>
    <w:rsid w:val="00B8169A"/>
    <w:rsid w:val="00B82D9B"/>
    <w:rsid w:val="00B82E7C"/>
    <w:rsid w:val="00B8311D"/>
    <w:rsid w:val="00B8339C"/>
    <w:rsid w:val="00B83AEF"/>
    <w:rsid w:val="00B84682"/>
    <w:rsid w:val="00B84A03"/>
    <w:rsid w:val="00B85414"/>
    <w:rsid w:val="00B86C78"/>
    <w:rsid w:val="00B87158"/>
    <w:rsid w:val="00B87973"/>
    <w:rsid w:val="00B87A96"/>
    <w:rsid w:val="00B912ED"/>
    <w:rsid w:val="00B919F4"/>
    <w:rsid w:val="00B9307A"/>
    <w:rsid w:val="00B93B87"/>
    <w:rsid w:val="00B943F2"/>
    <w:rsid w:val="00B95079"/>
    <w:rsid w:val="00B95A06"/>
    <w:rsid w:val="00B97B9E"/>
    <w:rsid w:val="00BA21D2"/>
    <w:rsid w:val="00BA378A"/>
    <w:rsid w:val="00BA4B0F"/>
    <w:rsid w:val="00BA6A10"/>
    <w:rsid w:val="00BA722F"/>
    <w:rsid w:val="00BA72BA"/>
    <w:rsid w:val="00BA7FE5"/>
    <w:rsid w:val="00BB129F"/>
    <w:rsid w:val="00BB1AEC"/>
    <w:rsid w:val="00BB49DB"/>
    <w:rsid w:val="00BB568D"/>
    <w:rsid w:val="00BB5695"/>
    <w:rsid w:val="00BB5894"/>
    <w:rsid w:val="00BB6ACC"/>
    <w:rsid w:val="00BB6C42"/>
    <w:rsid w:val="00BB7054"/>
    <w:rsid w:val="00BB7330"/>
    <w:rsid w:val="00BB74AC"/>
    <w:rsid w:val="00BB7571"/>
    <w:rsid w:val="00BC093D"/>
    <w:rsid w:val="00BC0D53"/>
    <w:rsid w:val="00BC11A4"/>
    <w:rsid w:val="00BC16D7"/>
    <w:rsid w:val="00BC19BE"/>
    <w:rsid w:val="00BC2BB9"/>
    <w:rsid w:val="00BC3FE3"/>
    <w:rsid w:val="00BC4921"/>
    <w:rsid w:val="00BC62AC"/>
    <w:rsid w:val="00BC6FFA"/>
    <w:rsid w:val="00BC7275"/>
    <w:rsid w:val="00BC72BD"/>
    <w:rsid w:val="00BC7746"/>
    <w:rsid w:val="00BD0423"/>
    <w:rsid w:val="00BD156D"/>
    <w:rsid w:val="00BD5E96"/>
    <w:rsid w:val="00BD5F8A"/>
    <w:rsid w:val="00BD693A"/>
    <w:rsid w:val="00BD6BA7"/>
    <w:rsid w:val="00BD73B0"/>
    <w:rsid w:val="00BD76C6"/>
    <w:rsid w:val="00BD7CE8"/>
    <w:rsid w:val="00BE1206"/>
    <w:rsid w:val="00BE3A54"/>
    <w:rsid w:val="00BE5D16"/>
    <w:rsid w:val="00BE60AC"/>
    <w:rsid w:val="00BE758D"/>
    <w:rsid w:val="00BF258B"/>
    <w:rsid w:val="00BF26BC"/>
    <w:rsid w:val="00BF2E39"/>
    <w:rsid w:val="00BF3546"/>
    <w:rsid w:val="00BF3974"/>
    <w:rsid w:val="00BF3A86"/>
    <w:rsid w:val="00BF3D92"/>
    <w:rsid w:val="00BF49F4"/>
    <w:rsid w:val="00BF56FF"/>
    <w:rsid w:val="00BF6FFA"/>
    <w:rsid w:val="00C0030C"/>
    <w:rsid w:val="00C00699"/>
    <w:rsid w:val="00C01626"/>
    <w:rsid w:val="00C02A08"/>
    <w:rsid w:val="00C02B06"/>
    <w:rsid w:val="00C03EB2"/>
    <w:rsid w:val="00C044BD"/>
    <w:rsid w:val="00C07609"/>
    <w:rsid w:val="00C13055"/>
    <w:rsid w:val="00C13C57"/>
    <w:rsid w:val="00C14AA6"/>
    <w:rsid w:val="00C15CE2"/>
    <w:rsid w:val="00C167E6"/>
    <w:rsid w:val="00C209A3"/>
    <w:rsid w:val="00C20DBA"/>
    <w:rsid w:val="00C20DE5"/>
    <w:rsid w:val="00C21941"/>
    <w:rsid w:val="00C21AEC"/>
    <w:rsid w:val="00C23381"/>
    <w:rsid w:val="00C237C1"/>
    <w:rsid w:val="00C267E5"/>
    <w:rsid w:val="00C26EFD"/>
    <w:rsid w:val="00C270C6"/>
    <w:rsid w:val="00C32CA3"/>
    <w:rsid w:val="00C32E69"/>
    <w:rsid w:val="00C33509"/>
    <w:rsid w:val="00C376B1"/>
    <w:rsid w:val="00C4140B"/>
    <w:rsid w:val="00C41567"/>
    <w:rsid w:val="00C42D5B"/>
    <w:rsid w:val="00C44260"/>
    <w:rsid w:val="00C44807"/>
    <w:rsid w:val="00C448C6"/>
    <w:rsid w:val="00C45E8E"/>
    <w:rsid w:val="00C463E4"/>
    <w:rsid w:val="00C4697E"/>
    <w:rsid w:val="00C47AED"/>
    <w:rsid w:val="00C47C5D"/>
    <w:rsid w:val="00C5028C"/>
    <w:rsid w:val="00C516D6"/>
    <w:rsid w:val="00C52248"/>
    <w:rsid w:val="00C5232E"/>
    <w:rsid w:val="00C54426"/>
    <w:rsid w:val="00C547EE"/>
    <w:rsid w:val="00C5688D"/>
    <w:rsid w:val="00C573AA"/>
    <w:rsid w:val="00C57DA5"/>
    <w:rsid w:val="00C60030"/>
    <w:rsid w:val="00C60802"/>
    <w:rsid w:val="00C610CC"/>
    <w:rsid w:val="00C616CE"/>
    <w:rsid w:val="00C61F8F"/>
    <w:rsid w:val="00C62BDD"/>
    <w:rsid w:val="00C6325F"/>
    <w:rsid w:val="00C63ACE"/>
    <w:rsid w:val="00C64EF2"/>
    <w:rsid w:val="00C65EEA"/>
    <w:rsid w:val="00C66B22"/>
    <w:rsid w:val="00C70AD0"/>
    <w:rsid w:val="00C70E7D"/>
    <w:rsid w:val="00C711B0"/>
    <w:rsid w:val="00C71E63"/>
    <w:rsid w:val="00C745D0"/>
    <w:rsid w:val="00C7475D"/>
    <w:rsid w:val="00C75634"/>
    <w:rsid w:val="00C7777C"/>
    <w:rsid w:val="00C80CB4"/>
    <w:rsid w:val="00C8182B"/>
    <w:rsid w:val="00C83197"/>
    <w:rsid w:val="00C83BFB"/>
    <w:rsid w:val="00C83DF4"/>
    <w:rsid w:val="00C84878"/>
    <w:rsid w:val="00C913DB"/>
    <w:rsid w:val="00C91E4A"/>
    <w:rsid w:val="00C927EE"/>
    <w:rsid w:val="00C9386D"/>
    <w:rsid w:val="00C93870"/>
    <w:rsid w:val="00C95C82"/>
    <w:rsid w:val="00C97C75"/>
    <w:rsid w:val="00CA09AC"/>
    <w:rsid w:val="00CA199F"/>
    <w:rsid w:val="00CA1D7D"/>
    <w:rsid w:val="00CA21A7"/>
    <w:rsid w:val="00CA2466"/>
    <w:rsid w:val="00CA343C"/>
    <w:rsid w:val="00CA45BC"/>
    <w:rsid w:val="00CA46B3"/>
    <w:rsid w:val="00CA51E8"/>
    <w:rsid w:val="00CA531A"/>
    <w:rsid w:val="00CA61FC"/>
    <w:rsid w:val="00CA745D"/>
    <w:rsid w:val="00CB0303"/>
    <w:rsid w:val="00CB3436"/>
    <w:rsid w:val="00CB4A60"/>
    <w:rsid w:val="00CB5D72"/>
    <w:rsid w:val="00CB7E0D"/>
    <w:rsid w:val="00CC0016"/>
    <w:rsid w:val="00CC0753"/>
    <w:rsid w:val="00CC169D"/>
    <w:rsid w:val="00CC2AB4"/>
    <w:rsid w:val="00CC33AA"/>
    <w:rsid w:val="00CC34E2"/>
    <w:rsid w:val="00CC36B8"/>
    <w:rsid w:val="00CC3A0F"/>
    <w:rsid w:val="00CC439F"/>
    <w:rsid w:val="00CC5CEC"/>
    <w:rsid w:val="00CC5D29"/>
    <w:rsid w:val="00CC60CE"/>
    <w:rsid w:val="00CC62B6"/>
    <w:rsid w:val="00CC7689"/>
    <w:rsid w:val="00CC7A59"/>
    <w:rsid w:val="00CD21BE"/>
    <w:rsid w:val="00CD284E"/>
    <w:rsid w:val="00CD28A6"/>
    <w:rsid w:val="00CD31A9"/>
    <w:rsid w:val="00CD3BEA"/>
    <w:rsid w:val="00CD3CFF"/>
    <w:rsid w:val="00CD41D2"/>
    <w:rsid w:val="00CD4C67"/>
    <w:rsid w:val="00CD6031"/>
    <w:rsid w:val="00CD6786"/>
    <w:rsid w:val="00CD68A2"/>
    <w:rsid w:val="00CD6A99"/>
    <w:rsid w:val="00CD7411"/>
    <w:rsid w:val="00CD79B4"/>
    <w:rsid w:val="00CD7F67"/>
    <w:rsid w:val="00CE0BD6"/>
    <w:rsid w:val="00CE1316"/>
    <w:rsid w:val="00CE14B3"/>
    <w:rsid w:val="00CE210C"/>
    <w:rsid w:val="00CE4093"/>
    <w:rsid w:val="00CE5BEC"/>
    <w:rsid w:val="00CE6ECE"/>
    <w:rsid w:val="00CE75B8"/>
    <w:rsid w:val="00CE7B32"/>
    <w:rsid w:val="00CF0551"/>
    <w:rsid w:val="00CF11E2"/>
    <w:rsid w:val="00CF1507"/>
    <w:rsid w:val="00CF27EB"/>
    <w:rsid w:val="00CF2829"/>
    <w:rsid w:val="00CF2864"/>
    <w:rsid w:val="00CF32F5"/>
    <w:rsid w:val="00CF34E7"/>
    <w:rsid w:val="00CF38D7"/>
    <w:rsid w:val="00CF3AEC"/>
    <w:rsid w:val="00CF4327"/>
    <w:rsid w:val="00CF5F52"/>
    <w:rsid w:val="00CF7B5E"/>
    <w:rsid w:val="00D0188A"/>
    <w:rsid w:val="00D0326C"/>
    <w:rsid w:val="00D04B62"/>
    <w:rsid w:val="00D05682"/>
    <w:rsid w:val="00D05DAC"/>
    <w:rsid w:val="00D07984"/>
    <w:rsid w:val="00D07CC7"/>
    <w:rsid w:val="00D07F3E"/>
    <w:rsid w:val="00D109D6"/>
    <w:rsid w:val="00D11277"/>
    <w:rsid w:val="00D11D4B"/>
    <w:rsid w:val="00D12DE1"/>
    <w:rsid w:val="00D1388D"/>
    <w:rsid w:val="00D1517B"/>
    <w:rsid w:val="00D15679"/>
    <w:rsid w:val="00D15A79"/>
    <w:rsid w:val="00D20BA6"/>
    <w:rsid w:val="00D218FA"/>
    <w:rsid w:val="00D21CCD"/>
    <w:rsid w:val="00D22529"/>
    <w:rsid w:val="00D23E1D"/>
    <w:rsid w:val="00D256D8"/>
    <w:rsid w:val="00D25D6E"/>
    <w:rsid w:val="00D26830"/>
    <w:rsid w:val="00D27F16"/>
    <w:rsid w:val="00D3187C"/>
    <w:rsid w:val="00D33895"/>
    <w:rsid w:val="00D34215"/>
    <w:rsid w:val="00D34458"/>
    <w:rsid w:val="00D35F06"/>
    <w:rsid w:val="00D36BBF"/>
    <w:rsid w:val="00D36F62"/>
    <w:rsid w:val="00D37727"/>
    <w:rsid w:val="00D40375"/>
    <w:rsid w:val="00D419DE"/>
    <w:rsid w:val="00D41C33"/>
    <w:rsid w:val="00D420DD"/>
    <w:rsid w:val="00D42105"/>
    <w:rsid w:val="00D422C7"/>
    <w:rsid w:val="00D4325C"/>
    <w:rsid w:val="00D437E2"/>
    <w:rsid w:val="00D43B54"/>
    <w:rsid w:val="00D43FE6"/>
    <w:rsid w:val="00D44D65"/>
    <w:rsid w:val="00D44FA0"/>
    <w:rsid w:val="00D450CC"/>
    <w:rsid w:val="00D45547"/>
    <w:rsid w:val="00D458FD"/>
    <w:rsid w:val="00D46847"/>
    <w:rsid w:val="00D471AD"/>
    <w:rsid w:val="00D47352"/>
    <w:rsid w:val="00D47AA1"/>
    <w:rsid w:val="00D50BB2"/>
    <w:rsid w:val="00D51148"/>
    <w:rsid w:val="00D52323"/>
    <w:rsid w:val="00D5258F"/>
    <w:rsid w:val="00D53555"/>
    <w:rsid w:val="00D54259"/>
    <w:rsid w:val="00D607E3"/>
    <w:rsid w:val="00D61C64"/>
    <w:rsid w:val="00D62F97"/>
    <w:rsid w:val="00D63473"/>
    <w:rsid w:val="00D64414"/>
    <w:rsid w:val="00D65FC2"/>
    <w:rsid w:val="00D66019"/>
    <w:rsid w:val="00D67216"/>
    <w:rsid w:val="00D71532"/>
    <w:rsid w:val="00D71D62"/>
    <w:rsid w:val="00D72C28"/>
    <w:rsid w:val="00D753EB"/>
    <w:rsid w:val="00D80B55"/>
    <w:rsid w:val="00D80FD6"/>
    <w:rsid w:val="00D8124E"/>
    <w:rsid w:val="00D834DB"/>
    <w:rsid w:val="00D849DD"/>
    <w:rsid w:val="00D902F1"/>
    <w:rsid w:val="00D92030"/>
    <w:rsid w:val="00D930E5"/>
    <w:rsid w:val="00D9422F"/>
    <w:rsid w:val="00D9429E"/>
    <w:rsid w:val="00D95BB1"/>
    <w:rsid w:val="00D95C34"/>
    <w:rsid w:val="00D95FC9"/>
    <w:rsid w:val="00D96AF3"/>
    <w:rsid w:val="00DA0025"/>
    <w:rsid w:val="00DA0BF2"/>
    <w:rsid w:val="00DA143D"/>
    <w:rsid w:val="00DA165B"/>
    <w:rsid w:val="00DA1E41"/>
    <w:rsid w:val="00DA361D"/>
    <w:rsid w:val="00DA3A16"/>
    <w:rsid w:val="00DA412D"/>
    <w:rsid w:val="00DA4AB4"/>
    <w:rsid w:val="00DA4DD8"/>
    <w:rsid w:val="00DA5CFA"/>
    <w:rsid w:val="00DA67AC"/>
    <w:rsid w:val="00DA7931"/>
    <w:rsid w:val="00DB04D6"/>
    <w:rsid w:val="00DB07BC"/>
    <w:rsid w:val="00DB182C"/>
    <w:rsid w:val="00DB2C76"/>
    <w:rsid w:val="00DB3CC8"/>
    <w:rsid w:val="00DB49C0"/>
    <w:rsid w:val="00DB4AD4"/>
    <w:rsid w:val="00DB5581"/>
    <w:rsid w:val="00DC0899"/>
    <w:rsid w:val="00DC208B"/>
    <w:rsid w:val="00DC2C04"/>
    <w:rsid w:val="00DC3935"/>
    <w:rsid w:val="00DC48BE"/>
    <w:rsid w:val="00DC5867"/>
    <w:rsid w:val="00DC5EED"/>
    <w:rsid w:val="00DC62CF"/>
    <w:rsid w:val="00DC6DB5"/>
    <w:rsid w:val="00DC70BE"/>
    <w:rsid w:val="00DC7401"/>
    <w:rsid w:val="00DD05FB"/>
    <w:rsid w:val="00DD18CB"/>
    <w:rsid w:val="00DD52BD"/>
    <w:rsid w:val="00DD5846"/>
    <w:rsid w:val="00DD5D84"/>
    <w:rsid w:val="00DD5D93"/>
    <w:rsid w:val="00DE042F"/>
    <w:rsid w:val="00DE0BB0"/>
    <w:rsid w:val="00DE143C"/>
    <w:rsid w:val="00DE2739"/>
    <w:rsid w:val="00DE2B9B"/>
    <w:rsid w:val="00DE3A1A"/>
    <w:rsid w:val="00DE3F6A"/>
    <w:rsid w:val="00DE5F49"/>
    <w:rsid w:val="00DE6173"/>
    <w:rsid w:val="00DF00FC"/>
    <w:rsid w:val="00DF2538"/>
    <w:rsid w:val="00DF29B3"/>
    <w:rsid w:val="00DF48D3"/>
    <w:rsid w:val="00DF4BF2"/>
    <w:rsid w:val="00DF6427"/>
    <w:rsid w:val="00E004E5"/>
    <w:rsid w:val="00E022BD"/>
    <w:rsid w:val="00E04BDD"/>
    <w:rsid w:val="00E04E78"/>
    <w:rsid w:val="00E05061"/>
    <w:rsid w:val="00E05997"/>
    <w:rsid w:val="00E07CA1"/>
    <w:rsid w:val="00E100D0"/>
    <w:rsid w:val="00E11637"/>
    <w:rsid w:val="00E1595E"/>
    <w:rsid w:val="00E15A79"/>
    <w:rsid w:val="00E21981"/>
    <w:rsid w:val="00E21F28"/>
    <w:rsid w:val="00E25796"/>
    <w:rsid w:val="00E26789"/>
    <w:rsid w:val="00E268D0"/>
    <w:rsid w:val="00E27B1D"/>
    <w:rsid w:val="00E33032"/>
    <w:rsid w:val="00E35DCC"/>
    <w:rsid w:val="00E361FF"/>
    <w:rsid w:val="00E365EE"/>
    <w:rsid w:val="00E368BD"/>
    <w:rsid w:val="00E370CC"/>
    <w:rsid w:val="00E37828"/>
    <w:rsid w:val="00E40F06"/>
    <w:rsid w:val="00E4191E"/>
    <w:rsid w:val="00E41D0F"/>
    <w:rsid w:val="00E42012"/>
    <w:rsid w:val="00E42B9A"/>
    <w:rsid w:val="00E42D51"/>
    <w:rsid w:val="00E440DD"/>
    <w:rsid w:val="00E44460"/>
    <w:rsid w:val="00E4691F"/>
    <w:rsid w:val="00E46C6C"/>
    <w:rsid w:val="00E46E37"/>
    <w:rsid w:val="00E46ECC"/>
    <w:rsid w:val="00E5009A"/>
    <w:rsid w:val="00E5023C"/>
    <w:rsid w:val="00E50276"/>
    <w:rsid w:val="00E508AE"/>
    <w:rsid w:val="00E52854"/>
    <w:rsid w:val="00E52A5A"/>
    <w:rsid w:val="00E53D8D"/>
    <w:rsid w:val="00E54642"/>
    <w:rsid w:val="00E56146"/>
    <w:rsid w:val="00E57297"/>
    <w:rsid w:val="00E603E0"/>
    <w:rsid w:val="00E60D8C"/>
    <w:rsid w:val="00E62EFE"/>
    <w:rsid w:val="00E63672"/>
    <w:rsid w:val="00E65FCE"/>
    <w:rsid w:val="00E67655"/>
    <w:rsid w:val="00E67FBD"/>
    <w:rsid w:val="00E7111C"/>
    <w:rsid w:val="00E722B8"/>
    <w:rsid w:val="00E7275D"/>
    <w:rsid w:val="00E72B32"/>
    <w:rsid w:val="00E74CCC"/>
    <w:rsid w:val="00E74D03"/>
    <w:rsid w:val="00E75807"/>
    <w:rsid w:val="00E7594D"/>
    <w:rsid w:val="00E75D59"/>
    <w:rsid w:val="00E76484"/>
    <w:rsid w:val="00E765A9"/>
    <w:rsid w:val="00E769BE"/>
    <w:rsid w:val="00E806BE"/>
    <w:rsid w:val="00E810A2"/>
    <w:rsid w:val="00E81974"/>
    <w:rsid w:val="00E83482"/>
    <w:rsid w:val="00E849DC"/>
    <w:rsid w:val="00E84E83"/>
    <w:rsid w:val="00E8563F"/>
    <w:rsid w:val="00E858D0"/>
    <w:rsid w:val="00E86F78"/>
    <w:rsid w:val="00E870B7"/>
    <w:rsid w:val="00E875BD"/>
    <w:rsid w:val="00E9011F"/>
    <w:rsid w:val="00E901D4"/>
    <w:rsid w:val="00E9060C"/>
    <w:rsid w:val="00E90AC3"/>
    <w:rsid w:val="00E911C8"/>
    <w:rsid w:val="00E91D3F"/>
    <w:rsid w:val="00E91E15"/>
    <w:rsid w:val="00E92386"/>
    <w:rsid w:val="00E92500"/>
    <w:rsid w:val="00E9413D"/>
    <w:rsid w:val="00E94526"/>
    <w:rsid w:val="00E94584"/>
    <w:rsid w:val="00E945EF"/>
    <w:rsid w:val="00E94943"/>
    <w:rsid w:val="00E94D59"/>
    <w:rsid w:val="00E9505B"/>
    <w:rsid w:val="00E95A60"/>
    <w:rsid w:val="00E963CE"/>
    <w:rsid w:val="00E96AF5"/>
    <w:rsid w:val="00E97032"/>
    <w:rsid w:val="00E9774E"/>
    <w:rsid w:val="00EA183E"/>
    <w:rsid w:val="00EA27BB"/>
    <w:rsid w:val="00EA3C76"/>
    <w:rsid w:val="00EA3D81"/>
    <w:rsid w:val="00EA4920"/>
    <w:rsid w:val="00EA69F5"/>
    <w:rsid w:val="00EA6EF0"/>
    <w:rsid w:val="00EB0F8F"/>
    <w:rsid w:val="00EB18C2"/>
    <w:rsid w:val="00EB1F2F"/>
    <w:rsid w:val="00EB2B89"/>
    <w:rsid w:val="00EB342D"/>
    <w:rsid w:val="00EB4703"/>
    <w:rsid w:val="00EB5D26"/>
    <w:rsid w:val="00EB61EC"/>
    <w:rsid w:val="00EB6E52"/>
    <w:rsid w:val="00EB7088"/>
    <w:rsid w:val="00EB7334"/>
    <w:rsid w:val="00EB7902"/>
    <w:rsid w:val="00EC09C5"/>
    <w:rsid w:val="00EC0C5C"/>
    <w:rsid w:val="00EC0D0F"/>
    <w:rsid w:val="00EC37D1"/>
    <w:rsid w:val="00EC44F7"/>
    <w:rsid w:val="00EC51A7"/>
    <w:rsid w:val="00EC7135"/>
    <w:rsid w:val="00EC7564"/>
    <w:rsid w:val="00ED1D5D"/>
    <w:rsid w:val="00ED223C"/>
    <w:rsid w:val="00ED2712"/>
    <w:rsid w:val="00ED2E1A"/>
    <w:rsid w:val="00ED3FE6"/>
    <w:rsid w:val="00ED5603"/>
    <w:rsid w:val="00ED5DB1"/>
    <w:rsid w:val="00ED76C0"/>
    <w:rsid w:val="00ED7F0F"/>
    <w:rsid w:val="00EE00D3"/>
    <w:rsid w:val="00EE09A4"/>
    <w:rsid w:val="00EE2E14"/>
    <w:rsid w:val="00EE3B1C"/>
    <w:rsid w:val="00EE41A0"/>
    <w:rsid w:val="00EE45B4"/>
    <w:rsid w:val="00EE4909"/>
    <w:rsid w:val="00EE76A2"/>
    <w:rsid w:val="00EE7707"/>
    <w:rsid w:val="00EE7E55"/>
    <w:rsid w:val="00EF1483"/>
    <w:rsid w:val="00EF17DD"/>
    <w:rsid w:val="00EF1EFF"/>
    <w:rsid w:val="00EF234B"/>
    <w:rsid w:val="00EF26B4"/>
    <w:rsid w:val="00EF3332"/>
    <w:rsid w:val="00EF407B"/>
    <w:rsid w:val="00EF62F1"/>
    <w:rsid w:val="00EF7F1B"/>
    <w:rsid w:val="00F0041B"/>
    <w:rsid w:val="00F00E45"/>
    <w:rsid w:val="00F02437"/>
    <w:rsid w:val="00F029B2"/>
    <w:rsid w:val="00F03912"/>
    <w:rsid w:val="00F04E2F"/>
    <w:rsid w:val="00F05AF1"/>
    <w:rsid w:val="00F06DD8"/>
    <w:rsid w:val="00F06EE7"/>
    <w:rsid w:val="00F071DC"/>
    <w:rsid w:val="00F101BF"/>
    <w:rsid w:val="00F10A17"/>
    <w:rsid w:val="00F117DD"/>
    <w:rsid w:val="00F11D53"/>
    <w:rsid w:val="00F135FC"/>
    <w:rsid w:val="00F13CD1"/>
    <w:rsid w:val="00F160E3"/>
    <w:rsid w:val="00F17789"/>
    <w:rsid w:val="00F2029A"/>
    <w:rsid w:val="00F208F6"/>
    <w:rsid w:val="00F22A19"/>
    <w:rsid w:val="00F22F86"/>
    <w:rsid w:val="00F23DEF"/>
    <w:rsid w:val="00F2541E"/>
    <w:rsid w:val="00F25C6A"/>
    <w:rsid w:val="00F2686D"/>
    <w:rsid w:val="00F26A64"/>
    <w:rsid w:val="00F26EA7"/>
    <w:rsid w:val="00F27CCE"/>
    <w:rsid w:val="00F30CB8"/>
    <w:rsid w:val="00F3188B"/>
    <w:rsid w:val="00F337E4"/>
    <w:rsid w:val="00F33DD7"/>
    <w:rsid w:val="00F34238"/>
    <w:rsid w:val="00F35375"/>
    <w:rsid w:val="00F359E6"/>
    <w:rsid w:val="00F367A2"/>
    <w:rsid w:val="00F37F29"/>
    <w:rsid w:val="00F40CDC"/>
    <w:rsid w:val="00F41EB2"/>
    <w:rsid w:val="00F43246"/>
    <w:rsid w:val="00F43C8A"/>
    <w:rsid w:val="00F43F3C"/>
    <w:rsid w:val="00F44F12"/>
    <w:rsid w:val="00F45F3D"/>
    <w:rsid w:val="00F475F3"/>
    <w:rsid w:val="00F54C3D"/>
    <w:rsid w:val="00F54F2E"/>
    <w:rsid w:val="00F55FAE"/>
    <w:rsid w:val="00F56F3C"/>
    <w:rsid w:val="00F5730E"/>
    <w:rsid w:val="00F60474"/>
    <w:rsid w:val="00F61138"/>
    <w:rsid w:val="00F62348"/>
    <w:rsid w:val="00F626D3"/>
    <w:rsid w:val="00F62762"/>
    <w:rsid w:val="00F64D61"/>
    <w:rsid w:val="00F64E66"/>
    <w:rsid w:val="00F65F9E"/>
    <w:rsid w:val="00F662D4"/>
    <w:rsid w:val="00F663CA"/>
    <w:rsid w:val="00F66DEC"/>
    <w:rsid w:val="00F677AD"/>
    <w:rsid w:val="00F703A6"/>
    <w:rsid w:val="00F70882"/>
    <w:rsid w:val="00F71446"/>
    <w:rsid w:val="00F717E2"/>
    <w:rsid w:val="00F726E1"/>
    <w:rsid w:val="00F72C46"/>
    <w:rsid w:val="00F73237"/>
    <w:rsid w:val="00F73A34"/>
    <w:rsid w:val="00F73BC7"/>
    <w:rsid w:val="00F7508B"/>
    <w:rsid w:val="00F7723D"/>
    <w:rsid w:val="00F7787E"/>
    <w:rsid w:val="00F77A1B"/>
    <w:rsid w:val="00F77A4A"/>
    <w:rsid w:val="00F80845"/>
    <w:rsid w:val="00F81650"/>
    <w:rsid w:val="00F821F7"/>
    <w:rsid w:val="00F82921"/>
    <w:rsid w:val="00F8402B"/>
    <w:rsid w:val="00F84980"/>
    <w:rsid w:val="00F84BB3"/>
    <w:rsid w:val="00F852FE"/>
    <w:rsid w:val="00F85716"/>
    <w:rsid w:val="00F85F39"/>
    <w:rsid w:val="00F867F3"/>
    <w:rsid w:val="00F87C9A"/>
    <w:rsid w:val="00F9313C"/>
    <w:rsid w:val="00F94C32"/>
    <w:rsid w:val="00F94F36"/>
    <w:rsid w:val="00F95071"/>
    <w:rsid w:val="00F96BD5"/>
    <w:rsid w:val="00F9775F"/>
    <w:rsid w:val="00F97BEF"/>
    <w:rsid w:val="00F97C14"/>
    <w:rsid w:val="00FA01B3"/>
    <w:rsid w:val="00FA04CB"/>
    <w:rsid w:val="00FA2733"/>
    <w:rsid w:val="00FA2B8B"/>
    <w:rsid w:val="00FA4449"/>
    <w:rsid w:val="00FA57FC"/>
    <w:rsid w:val="00FA64B0"/>
    <w:rsid w:val="00FA6B1D"/>
    <w:rsid w:val="00FA6BF4"/>
    <w:rsid w:val="00FA72D1"/>
    <w:rsid w:val="00FB0430"/>
    <w:rsid w:val="00FB0849"/>
    <w:rsid w:val="00FB1B27"/>
    <w:rsid w:val="00FB1F97"/>
    <w:rsid w:val="00FB416D"/>
    <w:rsid w:val="00FB4171"/>
    <w:rsid w:val="00FB4843"/>
    <w:rsid w:val="00FB5390"/>
    <w:rsid w:val="00FB6586"/>
    <w:rsid w:val="00FB6E3C"/>
    <w:rsid w:val="00FB7615"/>
    <w:rsid w:val="00FB7CAE"/>
    <w:rsid w:val="00FC14F5"/>
    <w:rsid w:val="00FC17B3"/>
    <w:rsid w:val="00FC25B0"/>
    <w:rsid w:val="00FC2842"/>
    <w:rsid w:val="00FC2B9F"/>
    <w:rsid w:val="00FC2D63"/>
    <w:rsid w:val="00FC3BE3"/>
    <w:rsid w:val="00FC3EE1"/>
    <w:rsid w:val="00FC484B"/>
    <w:rsid w:val="00FC4C45"/>
    <w:rsid w:val="00FC54D0"/>
    <w:rsid w:val="00FC706F"/>
    <w:rsid w:val="00FC726D"/>
    <w:rsid w:val="00FC7345"/>
    <w:rsid w:val="00FD072D"/>
    <w:rsid w:val="00FD19F9"/>
    <w:rsid w:val="00FD1F7E"/>
    <w:rsid w:val="00FD20CB"/>
    <w:rsid w:val="00FD2E0C"/>
    <w:rsid w:val="00FD4FBC"/>
    <w:rsid w:val="00FD59F6"/>
    <w:rsid w:val="00FD5C77"/>
    <w:rsid w:val="00FD66DF"/>
    <w:rsid w:val="00FD77C7"/>
    <w:rsid w:val="00FD7A6D"/>
    <w:rsid w:val="00FD7BB7"/>
    <w:rsid w:val="00FD7DE4"/>
    <w:rsid w:val="00FE1E32"/>
    <w:rsid w:val="00FE2E14"/>
    <w:rsid w:val="00FE54A1"/>
    <w:rsid w:val="00FE5F42"/>
    <w:rsid w:val="00FE7525"/>
    <w:rsid w:val="00FF2BF3"/>
    <w:rsid w:val="00FF4865"/>
    <w:rsid w:val="00FF4F81"/>
    <w:rsid w:val="00FF535E"/>
    <w:rsid w:val="00FF5412"/>
    <w:rsid w:val="00FF5EFD"/>
    <w:rsid w:val="00FF6C37"/>
    <w:rsid w:val="00FF720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E93CB-5D5C-4F45-B311-212CD00B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FA8"/>
  </w:style>
  <w:style w:type="paragraph" w:styleId="a5">
    <w:name w:val="footer"/>
    <w:basedOn w:val="a"/>
    <w:link w:val="a6"/>
    <w:uiPriority w:val="99"/>
    <w:unhideWhenUsed/>
    <w:rsid w:val="00886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FA8"/>
  </w:style>
  <w:style w:type="character" w:styleId="a7">
    <w:name w:val="annotation reference"/>
    <w:uiPriority w:val="99"/>
    <w:semiHidden/>
    <w:unhideWhenUsed/>
    <w:rsid w:val="00886FA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86FA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86FA8"/>
  </w:style>
  <w:style w:type="paragraph" w:styleId="aa">
    <w:name w:val="annotation subject"/>
    <w:basedOn w:val="a8"/>
    <w:next w:val="a8"/>
    <w:link w:val="ab"/>
    <w:uiPriority w:val="99"/>
    <w:semiHidden/>
    <w:unhideWhenUsed/>
    <w:rsid w:val="00886FA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86FA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6FA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86FA8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936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D72B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uiPriority w:val="99"/>
    <w:rsid w:val="004D72B0"/>
    <w:rPr>
      <w:rFonts w:ascii="ＭＳ 明朝" w:hAnsi="ＭＳ 明朝"/>
      <w:szCs w:val="21"/>
    </w:rPr>
  </w:style>
  <w:style w:type="paragraph" w:styleId="af0">
    <w:name w:val="Closing"/>
    <w:basedOn w:val="a"/>
    <w:link w:val="af1"/>
    <w:uiPriority w:val="99"/>
    <w:unhideWhenUsed/>
    <w:rsid w:val="004D72B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uiPriority w:val="99"/>
    <w:rsid w:val="004D72B0"/>
    <w:rPr>
      <w:rFonts w:ascii="ＭＳ 明朝" w:hAnsi="ＭＳ 明朝"/>
      <w:szCs w:val="21"/>
    </w:rPr>
  </w:style>
  <w:style w:type="table" w:styleId="af2">
    <w:name w:val="Table Grid"/>
    <w:basedOn w:val="a1"/>
    <w:uiPriority w:val="59"/>
    <w:rsid w:val="004D7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24A3-C2E4-442B-8E32-FC5B4A65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C10F8090.dotm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s005517</dc:creator>
  <cp:keywords/>
  <dc:description/>
  <cp:lastModifiedBy>s笹原　貴彦</cp:lastModifiedBy>
  <cp:revision>2</cp:revision>
  <cp:lastPrinted>2017-12-13T03:01:00Z</cp:lastPrinted>
  <dcterms:created xsi:type="dcterms:W3CDTF">2022-04-22T00:14:00Z</dcterms:created>
  <dcterms:modified xsi:type="dcterms:W3CDTF">2022-04-22T00:14:00Z</dcterms:modified>
</cp:coreProperties>
</file>